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829" w:tblpY="181"/>
        <w:tblW w:w="5000" w:type="pct"/>
        <w:tblLook w:val="04A0" w:firstRow="1" w:lastRow="0" w:firstColumn="1" w:lastColumn="0" w:noHBand="0" w:noVBand="1"/>
      </w:tblPr>
      <w:tblGrid>
        <w:gridCol w:w="7308"/>
        <w:gridCol w:w="7308"/>
      </w:tblGrid>
      <w:tr w:rsidR="0013670F" w14:paraId="367D269D" w14:textId="77777777" w:rsidTr="0013670F">
        <w:tc>
          <w:tcPr>
            <w:tcW w:w="5000" w:type="pct"/>
            <w:gridSpan w:val="2"/>
            <w:shd w:val="clear" w:color="auto" w:fill="92BC00" w:themeFill="accent1"/>
          </w:tcPr>
          <w:p w14:paraId="6EE085E2" w14:textId="77777777" w:rsidR="0013670F" w:rsidRDefault="0013670F" w:rsidP="0013670F">
            <w:pPr>
              <w:pStyle w:val="Month"/>
            </w:pPr>
            <w:r w:rsidRPr="009E19B4">
              <w:fldChar w:fldCharType="begin"/>
            </w:r>
            <w:r w:rsidRPr="009E19B4">
              <w:instrText xml:space="preserve"> DOCVARIABLE  MonthStart \@ MMMM \* MERGEFORMAT </w:instrText>
            </w:r>
            <w:r w:rsidRPr="009E19B4">
              <w:fldChar w:fldCharType="separate"/>
            </w:r>
            <w:r w:rsidR="004159F2">
              <w:t>May</w:t>
            </w:r>
            <w:r w:rsidRPr="009E19B4">
              <w:fldChar w:fldCharType="end"/>
            </w:r>
          </w:p>
        </w:tc>
      </w:tr>
      <w:tr w:rsidR="0013670F" w14:paraId="63582BAB" w14:textId="77777777" w:rsidTr="0013670F">
        <w:tc>
          <w:tcPr>
            <w:tcW w:w="5000" w:type="pct"/>
            <w:gridSpan w:val="2"/>
            <w:tcBorders>
              <w:bottom w:val="single" w:sz="18" w:space="0" w:color="FFFFFF" w:themeColor="background1"/>
            </w:tcBorders>
            <w:shd w:val="clear" w:color="auto" w:fill="92BC00" w:themeFill="accent1"/>
          </w:tcPr>
          <w:p w14:paraId="7A3F2415" w14:textId="77777777" w:rsidR="0013670F" w:rsidRDefault="0013670F" w:rsidP="0013670F">
            <w:pPr>
              <w:pStyle w:val="Year"/>
            </w:pPr>
            <w:r w:rsidRPr="009E19B4">
              <w:fldChar w:fldCharType="begin"/>
            </w:r>
            <w:r w:rsidRPr="009E19B4">
              <w:instrText xml:space="preserve"> DOCVARIABLE  MonthStart \@  yyyy   \* MERGEFORMAT </w:instrText>
            </w:r>
            <w:r w:rsidRPr="009E19B4">
              <w:fldChar w:fldCharType="separate"/>
            </w:r>
            <w:r w:rsidR="004159F2">
              <w:t>2016</w:t>
            </w:r>
            <w:r w:rsidRPr="009E19B4">
              <w:fldChar w:fldCharType="end"/>
            </w:r>
          </w:p>
        </w:tc>
      </w:tr>
      <w:tr w:rsidR="0013670F" w14:paraId="47D96238" w14:textId="77777777" w:rsidTr="0013670F">
        <w:sdt>
          <w:sdtPr>
            <w:id w:val="31938253"/>
            <w:placeholder>
              <w:docPart w:val="1061ACDD821915459E679245478574BD"/>
            </w:placeholder>
          </w:sdtPr>
          <w:sdtEndPr/>
          <w:sdtContent>
            <w:tc>
              <w:tcPr>
                <w:tcW w:w="2500" w:type="pct"/>
                <w:tcBorders>
                  <w:top w:val="single" w:sz="18" w:space="0" w:color="FFFFFF" w:themeColor="background1"/>
                </w:tcBorders>
                <w:shd w:val="clear" w:color="auto" w:fill="7F7F7F" w:themeFill="text1" w:themeFillTint="80"/>
                <w:vAlign w:val="center"/>
              </w:tcPr>
              <w:p w14:paraId="48902AA5" w14:textId="77777777" w:rsidR="0013670F" w:rsidRDefault="0013670F" w:rsidP="0013670F">
                <w:pPr>
                  <w:pStyle w:val="Title"/>
                </w:pPr>
                <w:r>
                  <w:t>Volunteer Schedule</w:t>
                </w:r>
              </w:p>
            </w:tc>
          </w:sdtContent>
        </w:sdt>
        <w:sdt>
          <w:sdtPr>
            <w:id w:val="31938203"/>
            <w:placeholder>
              <w:docPart w:val="77DCEC364ED18245B996A6A30ABBDB4F"/>
            </w:placeholder>
          </w:sdtPr>
          <w:sdtEndPr/>
          <w:sdtContent>
            <w:tc>
              <w:tcPr>
                <w:tcW w:w="2500" w:type="pct"/>
                <w:tcBorders>
                  <w:top w:val="single" w:sz="18" w:space="0" w:color="FFFFFF" w:themeColor="background1"/>
                </w:tcBorders>
                <w:shd w:val="clear" w:color="auto" w:fill="7F7F7F" w:themeFill="text1" w:themeFillTint="80"/>
                <w:vAlign w:val="center"/>
              </w:tcPr>
              <w:p w14:paraId="5DC0C884" w14:textId="77777777" w:rsidR="0013670F" w:rsidRDefault="0013670F" w:rsidP="0013670F">
                <w:pPr>
                  <w:pStyle w:val="Subtitle"/>
                </w:pPr>
              </w:p>
            </w:tc>
          </w:sdtContent>
        </w:sdt>
      </w:tr>
    </w:tbl>
    <w:p w14:paraId="2EAB5C36" w14:textId="77777777" w:rsidR="00D30463" w:rsidRDefault="00D30463">
      <w:pPr>
        <w:pStyle w:val="SpaceBetween"/>
      </w:pPr>
    </w:p>
    <w:tbl>
      <w:tblPr>
        <w:tblStyle w:val="TableCalendar"/>
        <w:tblW w:w="14616" w:type="dxa"/>
        <w:tblLayout w:type="fixed"/>
        <w:tblLook w:val="0420" w:firstRow="1" w:lastRow="0" w:firstColumn="0" w:lastColumn="0" w:noHBand="0" w:noVBand="1"/>
      </w:tblPr>
      <w:tblGrid>
        <w:gridCol w:w="18"/>
        <w:gridCol w:w="2070"/>
        <w:gridCol w:w="2070"/>
        <w:gridCol w:w="18"/>
        <w:gridCol w:w="2142"/>
        <w:gridCol w:w="1980"/>
        <w:gridCol w:w="2142"/>
        <w:gridCol w:w="18"/>
        <w:gridCol w:w="2070"/>
        <w:gridCol w:w="2070"/>
        <w:gridCol w:w="18"/>
      </w:tblGrid>
      <w:tr w:rsidR="00D30463" w14:paraId="76FCB6BA" w14:textId="77777777" w:rsidTr="00D964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88" w:type="dxa"/>
            <w:gridSpan w:val="2"/>
          </w:tcPr>
          <w:p w14:paraId="7EFD3E6F" w14:textId="77777777" w:rsidR="00D30463" w:rsidRDefault="00900BAE">
            <w:pPr>
              <w:pStyle w:val="Days"/>
            </w:pPr>
            <w:r>
              <w:t>Sunday</w:t>
            </w:r>
          </w:p>
        </w:tc>
        <w:tc>
          <w:tcPr>
            <w:tcW w:w="2088" w:type="dxa"/>
            <w:gridSpan w:val="2"/>
          </w:tcPr>
          <w:p w14:paraId="545118B7" w14:textId="77777777" w:rsidR="00D30463" w:rsidRDefault="00900BAE">
            <w:pPr>
              <w:pStyle w:val="Days"/>
            </w:pPr>
            <w:r>
              <w:t>Monday</w:t>
            </w:r>
          </w:p>
        </w:tc>
        <w:tc>
          <w:tcPr>
            <w:tcW w:w="2142" w:type="dxa"/>
          </w:tcPr>
          <w:p w14:paraId="462E1001" w14:textId="77777777" w:rsidR="00D30463" w:rsidRDefault="00900BAE">
            <w:pPr>
              <w:pStyle w:val="Days"/>
            </w:pPr>
            <w:r>
              <w:t>Tuesday</w:t>
            </w:r>
          </w:p>
        </w:tc>
        <w:tc>
          <w:tcPr>
            <w:tcW w:w="1980" w:type="dxa"/>
          </w:tcPr>
          <w:p w14:paraId="7028C2F0" w14:textId="77777777" w:rsidR="00D30463" w:rsidRDefault="00900BAE">
            <w:pPr>
              <w:pStyle w:val="Days"/>
            </w:pPr>
            <w:r>
              <w:t>Wednesday</w:t>
            </w:r>
          </w:p>
        </w:tc>
        <w:tc>
          <w:tcPr>
            <w:tcW w:w="2142" w:type="dxa"/>
          </w:tcPr>
          <w:p w14:paraId="66CB6373" w14:textId="77777777" w:rsidR="00D30463" w:rsidRDefault="00900BAE">
            <w:pPr>
              <w:pStyle w:val="Days"/>
            </w:pPr>
            <w:r>
              <w:t>Thursday</w:t>
            </w:r>
          </w:p>
        </w:tc>
        <w:tc>
          <w:tcPr>
            <w:tcW w:w="2088" w:type="dxa"/>
            <w:gridSpan w:val="2"/>
          </w:tcPr>
          <w:p w14:paraId="23B33322" w14:textId="77777777" w:rsidR="00D30463" w:rsidRDefault="00900BAE">
            <w:pPr>
              <w:pStyle w:val="Days"/>
            </w:pPr>
            <w:r>
              <w:t>Friday</w:t>
            </w:r>
          </w:p>
        </w:tc>
        <w:tc>
          <w:tcPr>
            <w:tcW w:w="2088" w:type="dxa"/>
            <w:gridSpan w:val="2"/>
          </w:tcPr>
          <w:p w14:paraId="2CBD5899" w14:textId="77777777" w:rsidR="00D30463" w:rsidRDefault="00900BAE">
            <w:pPr>
              <w:pStyle w:val="Days"/>
            </w:pPr>
            <w:r>
              <w:t>Saturday</w:t>
            </w:r>
          </w:p>
        </w:tc>
      </w:tr>
      <w:tr w:rsidR="00D30463" w14:paraId="4A596A93" w14:textId="77777777" w:rsidTr="00D96464">
        <w:trPr>
          <w:trHeight w:val="100"/>
        </w:trPr>
        <w:tc>
          <w:tcPr>
            <w:tcW w:w="2088" w:type="dxa"/>
            <w:gridSpan w:val="2"/>
            <w:tcBorders>
              <w:top w:val="nil"/>
              <w:bottom w:val="single" w:sz="6" w:space="0" w:color="BFBFBF" w:themeColor="background1" w:themeShade="BF"/>
            </w:tcBorders>
          </w:tcPr>
          <w:p w14:paraId="0CFE565A" w14:textId="54051298" w:rsidR="00D30463" w:rsidRDefault="00D30463">
            <w:pPr>
              <w:pStyle w:val="TableText"/>
            </w:pPr>
          </w:p>
        </w:tc>
        <w:tc>
          <w:tcPr>
            <w:tcW w:w="2088" w:type="dxa"/>
            <w:gridSpan w:val="2"/>
            <w:tcBorders>
              <w:top w:val="nil"/>
              <w:bottom w:val="single" w:sz="6" w:space="0" w:color="BFBFBF" w:themeColor="background1" w:themeShade="BF"/>
            </w:tcBorders>
          </w:tcPr>
          <w:p w14:paraId="144375D1" w14:textId="77777777" w:rsidR="00D30463" w:rsidRPr="00FB33AE" w:rsidRDefault="00D30463">
            <w:pPr>
              <w:pStyle w:val="TableText"/>
              <w:rPr>
                <w:b/>
              </w:rPr>
            </w:pPr>
          </w:p>
        </w:tc>
        <w:tc>
          <w:tcPr>
            <w:tcW w:w="2142" w:type="dxa"/>
            <w:tcBorders>
              <w:top w:val="nil"/>
              <w:bottom w:val="single" w:sz="6" w:space="0" w:color="BFBFBF" w:themeColor="background1" w:themeShade="BF"/>
            </w:tcBorders>
          </w:tcPr>
          <w:p w14:paraId="7B0B9276" w14:textId="77777777" w:rsidR="00D30463" w:rsidRPr="00FB33AE" w:rsidRDefault="00D30463">
            <w:pPr>
              <w:pStyle w:val="TableText"/>
              <w:rPr>
                <w:b/>
              </w:rPr>
            </w:pPr>
          </w:p>
        </w:tc>
        <w:tc>
          <w:tcPr>
            <w:tcW w:w="1980" w:type="dxa"/>
            <w:tcBorders>
              <w:top w:val="nil"/>
              <w:bottom w:val="single" w:sz="6" w:space="0" w:color="BFBFBF" w:themeColor="background1" w:themeShade="BF"/>
            </w:tcBorders>
          </w:tcPr>
          <w:p w14:paraId="05FEBA46" w14:textId="77777777" w:rsidR="00D30463" w:rsidRPr="00FB33AE" w:rsidRDefault="00D30463">
            <w:pPr>
              <w:pStyle w:val="TableText"/>
              <w:rPr>
                <w:b/>
              </w:rPr>
            </w:pPr>
          </w:p>
        </w:tc>
        <w:tc>
          <w:tcPr>
            <w:tcW w:w="2142" w:type="dxa"/>
            <w:tcBorders>
              <w:top w:val="nil"/>
              <w:bottom w:val="single" w:sz="6" w:space="0" w:color="BFBFBF" w:themeColor="background1" w:themeShade="BF"/>
            </w:tcBorders>
          </w:tcPr>
          <w:p w14:paraId="183CB738" w14:textId="77777777" w:rsidR="00D30463" w:rsidRPr="00FB33AE" w:rsidRDefault="00D30463">
            <w:pPr>
              <w:pStyle w:val="TableText"/>
              <w:rPr>
                <w:b/>
              </w:rPr>
            </w:pPr>
          </w:p>
        </w:tc>
        <w:tc>
          <w:tcPr>
            <w:tcW w:w="2088" w:type="dxa"/>
            <w:gridSpan w:val="2"/>
            <w:tcBorders>
              <w:top w:val="nil"/>
              <w:bottom w:val="single" w:sz="6" w:space="0" w:color="BFBFBF" w:themeColor="background1" w:themeShade="BF"/>
            </w:tcBorders>
          </w:tcPr>
          <w:p w14:paraId="6C4DA420" w14:textId="77777777" w:rsidR="00D30463" w:rsidRPr="00FB33AE" w:rsidRDefault="00D30463">
            <w:pPr>
              <w:pStyle w:val="TableText"/>
              <w:rPr>
                <w:b/>
              </w:rPr>
            </w:pPr>
          </w:p>
        </w:tc>
        <w:tc>
          <w:tcPr>
            <w:tcW w:w="2088" w:type="dxa"/>
            <w:gridSpan w:val="2"/>
            <w:tcBorders>
              <w:top w:val="nil"/>
              <w:bottom w:val="single" w:sz="6" w:space="0" w:color="BFBFBF" w:themeColor="background1" w:themeShade="BF"/>
            </w:tcBorders>
          </w:tcPr>
          <w:p w14:paraId="799E5615" w14:textId="77777777" w:rsidR="00D30463" w:rsidRDefault="00D30463">
            <w:pPr>
              <w:pStyle w:val="TableText"/>
            </w:pPr>
          </w:p>
        </w:tc>
      </w:tr>
      <w:tr w:rsidR="00D443DA" w14:paraId="6D22C667" w14:textId="77777777" w:rsidTr="00D96464">
        <w:tc>
          <w:tcPr>
            <w:tcW w:w="2088" w:type="dxa"/>
            <w:gridSpan w:val="2"/>
            <w:tcBorders>
              <w:top w:val="single" w:sz="6" w:space="0" w:color="BFBFBF" w:themeColor="background1" w:themeShade="BF"/>
              <w:bottom w:val="nil"/>
            </w:tcBorders>
          </w:tcPr>
          <w:p w14:paraId="635A687C" w14:textId="0F282E99" w:rsidR="00D443DA" w:rsidRDefault="004159F2">
            <w:pPr>
              <w:pStyle w:val="Dates"/>
            </w:pPr>
            <w:r>
              <w:t>1</w:t>
            </w:r>
          </w:p>
        </w:tc>
        <w:tc>
          <w:tcPr>
            <w:tcW w:w="2088" w:type="dxa"/>
            <w:gridSpan w:val="2"/>
            <w:tcBorders>
              <w:top w:val="single" w:sz="6" w:space="0" w:color="BFBFBF" w:themeColor="background1" w:themeShade="BF"/>
              <w:bottom w:val="nil"/>
            </w:tcBorders>
          </w:tcPr>
          <w:p w14:paraId="480DAD93" w14:textId="26094DDC" w:rsidR="00D443DA" w:rsidRDefault="004159F2" w:rsidP="00EF4F7C">
            <w:pPr>
              <w:pStyle w:val="TableText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  <w:p w14:paraId="5BD2283E" w14:textId="77777777" w:rsidR="0013670F" w:rsidRPr="00FB33AE" w:rsidRDefault="0013670F" w:rsidP="0013670F">
            <w:pPr>
              <w:pStyle w:val="TableText"/>
              <w:rPr>
                <w:b/>
              </w:rPr>
            </w:pPr>
            <w:r w:rsidRPr="00FB33AE">
              <w:rPr>
                <w:b/>
              </w:rPr>
              <w:t>8:30 - 9:  Amy B. (folders)</w:t>
            </w:r>
          </w:p>
          <w:p w14:paraId="285EBA3A" w14:textId="77777777" w:rsidR="0013670F" w:rsidRPr="00FB33AE" w:rsidRDefault="0013670F" w:rsidP="0013670F">
            <w:pPr>
              <w:pStyle w:val="TableText"/>
              <w:rPr>
                <w:b/>
              </w:rPr>
            </w:pPr>
            <w:r w:rsidRPr="00FB33AE">
              <w:rPr>
                <w:b/>
              </w:rPr>
              <w:t>8:50 – 9:20</w:t>
            </w:r>
            <w:r w:rsidRPr="00FB33AE">
              <w:rPr>
                <w:b/>
                <w:u w:val="single"/>
              </w:rPr>
              <w:t xml:space="preserve"> Open</w:t>
            </w:r>
          </w:p>
          <w:p w14:paraId="551B10FF" w14:textId="19430973" w:rsidR="0013670F" w:rsidRDefault="0013670F" w:rsidP="0013670F">
            <w:pPr>
              <w:pStyle w:val="TableText"/>
              <w:rPr>
                <w:b/>
              </w:rPr>
            </w:pPr>
            <w:r w:rsidRPr="00FB33AE">
              <w:rPr>
                <w:b/>
              </w:rPr>
              <w:t xml:space="preserve">10:20 – 10:50 Britney, </w:t>
            </w:r>
            <w:proofErr w:type="spellStart"/>
            <w:r w:rsidR="004159F2">
              <w:rPr>
                <w:b/>
              </w:rPr>
              <w:t>Kiersten</w:t>
            </w:r>
            <w:proofErr w:type="spellEnd"/>
          </w:p>
          <w:p w14:paraId="1E674A25" w14:textId="0A67DCE2" w:rsidR="00EF4F7C" w:rsidRPr="00EF4F7C" w:rsidRDefault="0013670F" w:rsidP="00D96464">
            <w:pPr>
              <w:pStyle w:val="TableText"/>
              <w:rPr>
                <w:b/>
                <w:sz w:val="28"/>
                <w:szCs w:val="28"/>
              </w:rPr>
            </w:pPr>
            <w:r>
              <w:rPr>
                <w:b/>
              </w:rPr>
              <w:t>10:50 – 11:30 Britney</w:t>
            </w:r>
          </w:p>
        </w:tc>
        <w:tc>
          <w:tcPr>
            <w:tcW w:w="2142" w:type="dxa"/>
            <w:tcBorders>
              <w:top w:val="single" w:sz="6" w:space="0" w:color="BFBFBF" w:themeColor="background1" w:themeShade="BF"/>
              <w:bottom w:val="nil"/>
            </w:tcBorders>
          </w:tcPr>
          <w:p w14:paraId="270B36F2" w14:textId="7520F656" w:rsidR="00FB33AE" w:rsidRPr="00FB33AE" w:rsidRDefault="004159F2" w:rsidP="00AF65D2">
            <w:pPr>
              <w:pStyle w:val="TableText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  <w:p w14:paraId="4E53C3ED" w14:textId="77777777" w:rsidR="00A847A3" w:rsidRPr="00FB33AE" w:rsidRDefault="00A847A3" w:rsidP="00A847A3">
            <w:pPr>
              <w:pStyle w:val="TableText"/>
              <w:rPr>
                <w:b/>
                <w:u w:val="single"/>
              </w:rPr>
            </w:pPr>
            <w:r w:rsidRPr="00FB33AE">
              <w:rPr>
                <w:b/>
              </w:rPr>
              <w:t xml:space="preserve">8:50 – 9:20:  </w:t>
            </w:r>
            <w:r w:rsidRPr="00FB33AE">
              <w:rPr>
                <w:b/>
                <w:u w:val="single"/>
              </w:rPr>
              <w:t>Open</w:t>
            </w:r>
          </w:p>
          <w:p w14:paraId="07F7F04C" w14:textId="77777777" w:rsidR="00A847A3" w:rsidRPr="00FB33AE" w:rsidRDefault="00A847A3" w:rsidP="00A847A3">
            <w:pPr>
              <w:pStyle w:val="TableText"/>
              <w:rPr>
                <w:b/>
              </w:rPr>
            </w:pPr>
            <w:r w:rsidRPr="00FB33AE">
              <w:rPr>
                <w:b/>
              </w:rPr>
              <w:t>10:20 -10:50:  Julie</w:t>
            </w:r>
          </w:p>
          <w:p w14:paraId="7B9432E6" w14:textId="4DCA4F1A" w:rsidR="00D443DA" w:rsidRPr="00FB33AE" w:rsidRDefault="00A847A3" w:rsidP="00A847A3">
            <w:pPr>
              <w:pStyle w:val="TableText"/>
              <w:rPr>
                <w:b/>
              </w:rPr>
            </w:pPr>
            <w:r w:rsidRPr="00FB33AE">
              <w:rPr>
                <w:b/>
              </w:rPr>
              <w:t xml:space="preserve">10:50 – 11:30:  </w:t>
            </w:r>
            <w:r w:rsidRPr="00FB33AE">
              <w:rPr>
                <w:b/>
                <w:u w:val="single"/>
              </w:rPr>
              <w:t>Open</w:t>
            </w:r>
            <w:r w:rsidRPr="00FB33AE">
              <w:rPr>
                <w:b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BFBFBF" w:themeColor="background1" w:themeShade="BF"/>
              <w:bottom w:val="nil"/>
            </w:tcBorders>
          </w:tcPr>
          <w:p w14:paraId="7447AEF0" w14:textId="2296BA13" w:rsidR="00FB33AE" w:rsidRPr="00FB33AE" w:rsidRDefault="004159F2" w:rsidP="00AF65D2">
            <w:pPr>
              <w:pStyle w:val="TableText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  <w:p w14:paraId="0F427A48" w14:textId="77777777" w:rsidR="00FB33AE" w:rsidRPr="00FB33AE" w:rsidRDefault="00FB33AE" w:rsidP="00FB33AE">
            <w:pPr>
              <w:pStyle w:val="TableText"/>
              <w:rPr>
                <w:b/>
              </w:rPr>
            </w:pPr>
            <w:r w:rsidRPr="00FB33AE">
              <w:rPr>
                <w:b/>
              </w:rPr>
              <w:t>8:50 – 9:20:  Amy B.</w:t>
            </w:r>
          </w:p>
          <w:p w14:paraId="0459D482" w14:textId="5487F820" w:rsidR="00FB33AE" w:rsidRPr="0023475B" w:rsidRDefault="00E95E49" w:rsidP="00FB33AE">
            <w:pPr>
              <w:pStyle w:val="TableText"/>
              <w:rPr>
                <w:b/>
                <w:u w:val="single"/>
              </w:rPr>
            </w:pPr>
            <w:r>
              <w:rPr>
                <w:b/>
              </w:rPr>
              <w:t>10:20 – 11:30</w:t>
            </w:r>
            <w:r w:rsidR="00FB33AE" w:rsidRPr="00FB33AE">
              <w:rPr>
                <w:b/>
              </w:rPr>
              <w:t xml:space="preserve">:  </w:t>
            </w:r>
            <w:r w:rsidR="0023475B">
              <w:rPr>
                <w:b/>
                <w:u w:val="single"/>
              </w:rPr>
              <w:t>Open</w:t>
            </w:r>
          </w:p>
          <w:p w14:paraId="7F718A00" w14:textId="4CA6A13A" w:rsidR="00D443DA" w:rsidRPr="00FB33AE" w:rsidRDefault="00D443DA" w:rsidP="00FB33AE">
            <w:pPr>
              <w:pStyle w:val="Dates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142" w:type="dxa"/>
            <w:tcBorders>
              <w:top w:val="single" w:sz="6" w:space="0" w:color="BFBFBF" w:themeColor="background1" w:themeShade="BF"/>
              <w:bottom w:val="nil"/>
            </w:tcBorders>
          </w:tcPr>
          <w:p w14:paraId="7D0F22E5" w14:textId="78BF6C88" w:rsidR="00FB33AE" w:rsidRPr="00FB33AE" w:rsidRDefault="004159F2" w:rsidP="00AF65D2">
            <w:pPr>
              <w:pStyle w:val="TableText"/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  <w:p w14:paraId="15AF8B82" w14:textId="77777777" w:rsidR="00A847A3" w:rsidRPr="00FB33AE" w:rsidRDefault="00A847A3" w:rsidP="00A847A3">
            <w:pPr>
              <w:pStyle w:val="TableText"/>
              <w:rPr>
                <w:b/>
                <w:u w:val="single"/>
              </w:rPr>
            </w:pPr>
            <w:r w:rsidRPr="00FB33AE">
              <w:rPr>
                <w:b/>
              </w:rPr>
              <w:t xml:space="preserve">8:50 – 9:20:  </w:t>
            </w:r>
            <w:r w:rsidRPr="00FB33AE">
              <w:rPr>
                <w:b/>
                <w:u w:val="single"/>
              </w:rPr>
              <w:t>Open</w:t>
            </w:r>
          </w:p>
          <w:p w14:paraId="0A87A769" w14:textId="275F78F0" w:rsidR="00A847A3" w:rsidRPr="00FB33AE" w:rsidRDefault="00E95E49" w:rsidP="00A847A3">
            <w:pPr>
              <w:pStyle w:val="TableText"/>
              <w:rPr>
                <w:b/>
              </w:rPr>
            </w:pPr>
            <w:r>
              <w:rPr>
                <w:b/>
              </w:rPr>
              <w:t>10:20 – 11:30</w:t>
            </w:r>
            <w:r w:rsidR="00A847A3" w:rsidRPr="00FB33AE">
              <w:rPr>
                <w:b/>
              </w:rPr>
              <w:t xml:space="preserve">:  </w:t>
            </w:r>
            <w:r w:rsidR="00D96464">
              <w:rPr>
                <w:b/>
                <w:u w:val="single"/>
              </w:rPr>
              <w:t>Open</w:t>
            </w:r>
          </w:p>
          <w:p w14:paraId="41C82A4B" w14:textId="107F4813" w:rsidR="00D443DA" w:rsidRPr="00FB33AE" w:rsidRDefault="00D443DA" w:rsidP="00FB33AE">
            <w:pPr>
              <w:pStyle w:val="Dates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088" w:type="dxa"/>
            <w:gridSpan w:val="2"/>
            <w:tcBorders>
              <w:top w:val="single" w:sz="6" w:space="0" w:color="BFBFBF" w:themeColor="background1" w:themeShade="BF"/>
              <w:bottom w:val="nil"/>
            </w:tcBorders>
          </w:tcPr>
          <w:p w14:paraId="48BAB92E" w14:textId="1CB87DC4" w:rsidR="00FB33AE" w:rsidRPr="00FB33AE" w:rsidRDefault="004159F2" w:rsidP="00AF65D2">
            <w:pPr>
              <w:pStyle w:val="TableText"/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  <w:p w14:paraId="22945BCB" w14:textId="77777777" w:rsidR="00A847A3" w:rsidRPr="00FB33AE" w:rsidRDefault="00A847A3" w:rsidP="00A847A3">
            <w:pPr>
              <w:pStyle w:val="TableText"/>
              <w:rPr>
                <w:b/>
              </w:rPr>
            </w:pPr>
            <w:r w:rsidRPr="00FB33AE">
              <w:rPr>
                <w:b/>
              </w:rPr>
              <w:t>8:30 – 9:00:  Lisa (clerical)</w:t>
            </w:r>
          </w:p>
          <w:p w14:paraId="563673DD" w14:textId="4F8CE36C" w:rsidR="00D443DA" w:rsidRDefault="0023475B" w:rsidP="0023475B">
            <w:pPr>
              <w:pStyle w:val="TableText"/>
              <w:rPr>
                <w:b/>
              </w:rPr>
            </w:pPr>
            <w:r>
              <w:rPr>
                <w:b/>
              </w:rPr>
              <w:t xml:space="preserve">8:50 – 9:20:  </w:t>
            </w:r>
            <w:r w:rsidR="004159F2">
              <w:rPr>
                <w:b/>
                <w:u w:val="single"/>
              </w:rPr>
              <w:t>Open</w:t>
            </w:r>
          </w:p>
          <w:p w14:paraId="370B68AC" w14:textId="70794CF1" w:rsidR="0023475B" w:rsidRPr="00E95E49" w:rsidRDefault="0023475B" w:rsidP="00D96464">
            <w:pPr>
              <w:pStyle w:val="TableText"/>
              <w:rPr>
                <w:b/>
              </w:rPr>
            </w:pPr>
            <w:r>
              <w:rPr>
                <w:b/>
              </w:rPr>
              <w:t xml:space="preserve">10:50 – 11:30:  </w:t>
            </w:r>
            <w:r w:rsidR="00D96464">
              <w:rPr>
                <w:b/>
                <w:u w:val="single"/>
              </w:rPr>
              <w:t>Open</w:t>
            </w:r>
          </w:p>
        </w:tc>
        <w:tc>
          <w:tcPr>
            <w:tcW w:w="2088" w:type="dxa"/>
            <w:gridSpan w:val="2"/>
            <w:tcBorders>
              <w:top w:val="single" w:sz="6" w:space="0" w:color="BFBFBF" w:themeColor="background1" w:themeShade="BF"/>
              <w:bottom w:val="nil"/>
            </w:tcBorders>
          </w:tcPr>
          <w:p w14:paraId="4BBB57C4" w14:textId="40F2FDB2" w:rsidR="00D443DA" w:rsidRDefault="004159F2">
            <w:pPr>
              <w:pStyle w:val="Dates"/>
            </w:pPr>
            <w:r>
              <w:t>7</w:t>
            </w:r>
          </w:p>
        </w:tc>
      </w:tr>
      <w:tr w:rsidR="00D30463" w14:paraId="2EA5E802" w14:textId="77777777" w:rsidTr="00D96464">
        <w:trPr>
          <w:trHeight w:val="100"/>
        </w:trPr>
        <w:tc>
          <w:tcPr>
            <w:tcW w:w="2088" w:type="dxa"/>
            <w:gridSpan w:val="2"/>
            <w:tcBorders>
              <w:top w:val="nil"/>
              <w:bottom w:val="single" w:sz="6" w:space="0" w:color="BFBFBF" w:themeColor="background1" w:themeShade="BF"/>
            </w:tcBorders>
          </w:tcPr>
          <w:p w14:paraId="6A225334" w14:textId="4FC8B046" w:rsidR="00D30463" w:rsidRDefault="00D30463">
            <w:pPr>
              <w:pStyle w:val="TableText"/>
            </w:pPr>
          </w:p>
        </w:tc>
        <w:tc>
          <w:tcPr>
            <w:tcW w:w="2088" w:type="dxa"/>
            <w:gridSpan w:val="2"/>
            <w:tcBorders>
              <w:top w:val="nil"/>
              <w:bottom w:val="single" w:sz="6" w:space="0" w:color="BFBFBF" w:themeColor="background1" w:themeShade="BF"/>
            </w:tcBorders>
          </w:tcPr>
          <w:p w14:paraId="41DEE069" w14:textId="3DCEFB7F" w:rsidR="00D30463" w:rsidRPr="00FB33AE" w:rsidRDefault="00D30463">
            <w:pPr>
              <w:pStyle w:val="TableText"/>
              <w:rPr>
                <w:b/>
              </w:rPr>
            </w:pPr>
          </w:p>
        </w:tc>
        <w:tc>
          <w:tcPr>
            <w:tcW w:w="2142" w:type="dxa"/>
            <w:tcBorders>
              <w:top w:val="nil"/>
              <w:bottom w:val="single" w:sz="6" w:space="0" w:color="BFBFBF" w:themeColor="background1" w:themeShade="BF"/>
            </w:tcBorders>
          </w:tcPr>
          <w:p w14:paraId="1E53F2EA" w14:textId="77777777" w:rsidR="00D30463" w:rsidRPr="00FB33AE" w:rsidRDefault="00D30463">
            <w:pPr>
              <w:pStyle w:val="TableText"/>
              <w:rPr>
                <w:b/>
              </w:rPr>
            </w:pPr>
          </w:p>
        </w:tc>
        <w:tc>
          <w:tcPr>
            <w:tcW w:w="1980" w:type="dxa"/>
            <w:tcBorders>
              <w:top w:val="nil"/>
              <w:bottom w:val="single" w:sz="6" w:space="0" w:color="BFBFBF" w:themeColor="background1" w:themeShade="BF"/>
            </w:tcBorders>
          </w:tcPr>
          <w:p w14:paraId="159ABB86" w14:textId="77777777" w:rsidR="00D30463" w:rsidRPr="00FB33AE" w:rsidRDefault="00D30463">
            <w:pPr>
              <w:pStyle w:val="TableText"/>
              <w:rPr>
                <w:b/>
              </w:rPr>
            </w:pPr>
          </w:p>
        </w:tc>
        <w:tc>
          <w:tcPr>
            <w:tcW w:w="2142" w:type="dxa"/>
            <w:tcBorders>
              <w:top w:val="nil"/>
              <w:bottom w:val="single" w:sz="6" w:space="0" w:color="BFBFBF" w:themeColor="background1" w:themeShade="BF"/>
            </w:tcBorders>
          </w:tcPr>
          <w:p w14:paraId="6C18C637" w14:textId="77777777" w:rsidR="00D30463" w:rsidRPr="00FB33AE" w:rsidRDefault="00D30463">
            <w:pPr>
              <w:pStyle w:val="TableText"/>
              <w:rPr>
                <w:b/>
              </w:rPr>
            </w:pPr>
          </w:p>
        </w:tc>
        <w:tc>
          <w:tcPr>
            <w:tcW w:w="2088" w:type="dxa"/>
            <w:gridSpan w:val="2"/>
            <w:tcBorders>
              <w:top w:val="nil"/>
              <w:bottom w:val="single" w:sz="6" w:space="0" w:color="BFBFBF" w:themeColor="background1" w:themeShade="BF"/>
            </w:tcBorders>
          </w:tcPr>
          <w:p w14:paraId="0D791136" w14:textId="77777777" w:rsidR="00D30463" w:rsidRPr="00FB33AE" w:rsidRDefault="00D30463">
            <w:pPr>
              <w:pStyle w:val="TableText"/>
              <w:rPr>
                <w:b/>
              </w:rPr>
            </w:pPr>
          </w:p>
        </w:tc>
        <w:tc>
          <w:tcPr>
            <w:tcW w:w="2088" w:type="dxa"/>
            <w:gridSpan w:val="2"/>
            <w:tcBorders>
              <w:top w:val="nil"/>
              <w:bottom w:val="single" w:sz="6" w:space="0" w:color="BFBFBF" w:themeColor="background1" w:themeShade="BF"/>
            </w:tcBorders>
          </w:tcPr>
          <w:p w14:paraId="78960760" w14:textId="77777777" w:rsidR="00D30463" w:rsidRDefault="00D30463">
            <w:pPr>
              <w:pStyle w:val="TableText"/>
            </w:pPr>
          </w:p>
        </w:tc>
      </w:tr>
      <w:tr w:rsidR="00D443DA" w14:paraId="56FAC2F7" w14:textId="77777777" w:rsidTr="00D96464">
        <w:tc>
          <w:tcPr>
            <w:tcW w:w="2088" w:type="dxa"/>
            <w:gridSpan w:val="2"/>
            <w:tcBorders>
              <w:top w:val="single" w:sz="6" w:space="0" w:color="BFBFBF" w:themeColor="background1" w:themeShade="BF"/>
              <w:bottom w:val="nil"/>
            </w:tcBorders>
          </w:tcPr>
          <w:p w14:paraId="2DC27190" w14:textId="7CD4BAD3" w:rsidR="00D443DA" w:rsidRDefault="004159F2">
            <w:pPr>
              <w:pStyle w:val="Dates"/>
            </w:pPr>
            <w:r>
              <w:t>8</w:t>
            </w:r>
          </w:p>
        </w:tc>
        <w:tc>
          <w:tcPr>
            <w:tcW w:w="2088" w:type="dxa"/>
            <w:gridSpan w:val="2"/>
            <w:tcBorders>
              <w:top w:val="single" w:sz="6" w:space="0" w:color="BFBFBF" w:themeColor="background1" w:themeShade="BF"/>
              <w:bottom w:val="nil"/>
            </w:tcBorders>
          </w:tcPr>
          <w:p w14:paraId="178B7D2D" w14:textId="21D1B432" w:rsidR="00D443DA" w:rsidRPr="00FB33AE" w:rsidRDefault="004159F2" w:rsidP="00D96464">
            <w:pPr>
              <w:pStyle w:val="Dates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142" w:type="dxa"/>
            <w:tcBorders>
              <w:top w:val="single" w:sz="6" w:space="0" w:color="BFBFBF" w:themeColor="background1" w:themeShade="BF"/>
              <w:bottom w:val="nil"/>
            </w:tcBorders>
          </w:tcPr>
          <w:p w14:paraId="5D4DF559" w14:textId="21814A3F" w:rsidR="00D443DA" w:rsidRPr="00FB33AE" w:rsidRDefault="004159F2">
            <w:pPr>
              <w:pStyle w:val="Dates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980" w:type="dxa"/>
            <w:tcBorders>
              <w:top w:val="single" w:sz="6" w:space="0" w:color="BFBFBF" w:themeColor="background1" w:themeShade="BF"/>
              <w:bottom w:val="nil"/>
            </w:tcBorders>
          </w:tcPr>
          <w:p w14:paraId="12CA348C" w14:textId="3477A5E3" w:rsidR="00D443DA" w:rsidRPr="00FB33AE" w:rsidRDefault="004159F2">
            <w:pPr>
              <w:pStyle w:val="Dates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142" w:type="dxa"/>
            <w:tcBorders>
              <w:top w:val="single" w:sz="6" w:space="0" w:color="BFBFBF" w:themeColor="background1" w:themeShade="BF"/>
              <w:bottom w:val="nil"/>
            </w:tcBorders>
          </w:tcPr>
          <w:p w14:paraId="724E90D5" w14:textId="120E326D" w:rsidR="00D443DA" w:rsidRPr="00FB33AE" w:rsidRDefault="004159F2">
            <w:pPr>
              <w:pStyle w:val="Dates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088" w:type="dxa"/>
            <w:gridSpan w:val="2"/>
            <w:tcBorders>
              <w:top w:val="single" w:sz="6" w:space="0" w:color="BFBFBF" w:themeColor="background1" w:themeShade="BF"/>
              <w:bottom w:val="nil"/>
            </w:tcBorders>
          </w:tcPr>
          <w:p w14:paraId="4B174180" w14:textId="391B3BEC" w:rsidR="00D443DA" w:rsidRPr="00FB33AE" w:rsidRDefault="004159F2">
            <w:pPr>
              <w:pStyle w:val="Dates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088" w:type="dxa"/>
            <w:gridSpan w:val="2"/>
            <w:tcBorders>
              <w:top w:val="single" w:sz="6" w:space="0" w:color="BFBFBF" w:themeColor="background1" w:themeShade="BF"/>
              <w:bottom w:val="nil"/>
            </w:tcBorders>
          </w:tcPr>
          <w:p w14:paraId="5638AABC" w14:textId="175A02C1" w:rsidR="00D443DA" w:rsidRDefault="004159F2">
            <w:pPr>
              <w:pStyle w:val="Dates"/>
            </w:pPr>
            <w:r>
              <w:t>14</w:t>
            </w:r>
          </w:p>
        </w:tc>
      </w:tr>
      <w:tr w:rsidR="00D30463" w14:paraId="04B9E3FA" w14:textId="77777777" w:rsidTr="00D96464">
        <w:trPr>
          <w:trHeight w:val="1332"/>
        </w:trPr>
        <w:tc>
          <w:tcPr>
            <w:tcW w:w="2088" w:type="dxa"/>
            <w:gridSpan w:val="2"/>
            <w:tcBorders>
              <w:top w:val="nil"/>
              <w:bottom w:val="single" w:sz="6" w:space="0" w:color="BFBFBF" w:themeColor="background1" w:themeShade="BF"/>
            </w:tcBorders>
          </w:tcPr>
          <w:p w14:paraId="6D16614F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gridSpan w:val="2"/>
            <w:tcBorders>
              <w:top w:val="nil"/>
              <w:bottom w:val="single" w:sz="6" w:space="0" w:color="BFBFBF" w:themeColor="background1" w:themeShade="BF"/>
            </w:tcBorders>
          </w:tcPr>
          <w:p w14:paraId="4D918033" w14:textId="77777777" w:rsidR="0013670F" w:rsidRPr="00FB33AE" w:rsidRDefault="0013670F" w:rsidP="0013670F">
            <w:pPr>
              <w:pStyle w:val="TableText"/>
              <w:rPr>
                <w:b/>
              </w:rPr>
            </w:pPr>
            <w:r w:rsidRPr="00FB33AE">
              <w:rPr>
                <w:b/>
              </w:rPr>
              <w:t>8:30 - 9:  Amy B. (folders)</w:t>
            </w:r>
          </w:p>
          <w:p w14:paraId="61F003E9" w14:textId="77777777" w:rsidR="0013670F" w:rsidRPr="00FB33AE" w:rsidRDefault="0013670F" w:rsidP="0013670F">
            <w:pPr>
              <w:pStyle w:val="TableText"/>
              <w:rPr>
                <w:b/>
              </w:rPr>
            </w:pPr>
            <w:r w:rsidRPr="00FB33AE">
              <w:rPr>
                <w:b/>
              </w:rPr>
              <w:t>8:50 – 9:20</w:t>
            </w:r>
            <w:r w:rsidRPr="00FB33AE">
              <w:rPr>
                <w:b/>
                <w:u w:val="single"/>
              </w:rPr>
              <w:t xml:space="preserve"> Open</w:t>
            </w:r>
          </w:p>
          <w:p w14:paraId="4FD2E440" w14:textId="3BCE530D" w:rsidR="0013670F" w:rsidRDefault="0013670F" w:rsidP="0013670F">
            <w:pPr>
              <w:pStyle w:val="TableText"/>
              <w:rPr>
                <w:b/>
              </w:rPr>
            </w:pPr>
            <w:r w:rsidRPr="00FB33AE">
              <w:rPr>
                <w:b/>
              </w:rPr>
              <w:t xml:space="preserve">10:20 – 10:50 Britney, </w:t>
            </w:r>
            <w:proofErr w:type="spellStart"/>
            <w:r w:rsidR="004159F2">
              <w:rPr>
                <w:b/>
              </w:rPr>
              <w:t>Kiersten</w:t>
            </w:r>
            <w:proofErr w:type="spellEnd"/>
          </w:p>
          <w:p w14:paraId="75BAE8DC" w14:textId="688B4696" w:rsidR="00D30463" w:rsidRPr="00C1585D" w:rsidRDefault="0013670F" w:rsidP="00D96464">
            <w:pPr>
              <w:pStyle w:val="TableText"/>
              <w:rPr>
                <w:b/>
                <w:sz w:val="28"/>
                <w:szCs w:val="28"/>
              </w:rPr>
            </w:pPr>
            <w:r>
              <w:rPr>
                <w:b/>
              </w:rPr>
              <w:t>10:50 – 11:30 Britney</w:t>
            </w:r>
          </w:p>
        </w:tc>
        <w:tc>
          <w:tcPr>
            <w:tcW w:w="2142" w:type="dxa"/>
            <w:tcBorders>
              <w:top w:val="nil"/>
              <w:bottom w:val="single" w:sz="6" w:space="0" w:color="BFBFBF" w:themeColor="background1" w:themeShade="BF"/>
            </w:tcBorders>
          </w:tcPr>
          <w:p w14:paraId="1E843902" w14:textId="77777777" w:rsidR="001C6C26" w:rsidRPr="00FB33AE" w:rsidRDefault="001C6C26" w:rsidP="001C6C26">
            <w:pPr>
              <w:pStyle w:val="TableText"/>
              <w:rPr>
                <w:b/>
                <w:u w:val="single"/>
              </w:rPr>
            </w:pPr>
            <w:r w:rsidRPr="00FB33AE">
              <w:rPr>
                <w:b/>
              </w:rPr>
              <w:t xml:space="preserve">8:50 – 9:20:  </w:t>
            </w:r>
            <w:r w:rsidRPr="00FB33AE">
              <w:rPr>
                <w:b/>
                <w:u w:val="single"/>
              </w:rPr>
              <w:t>Open</w:t>
            </w:r>
          </w:p>
          <w:p w14:paraId="518BC995" w14:textId="77777777" w:rsidR="001C6C26" w:rsidRPr="00FB33AE" w:rsidRDefault="001C6C26" w:rsidP="001C6C26">
            <w:pPr>
              <w:pStyle w:val="TableText"/>
              <w:rPr>
                <w:b/>
              </w:rPr>
            </w:pPr>
            <w:r w:rsidRPr="00FB33AE">
              <w:rPr>
                <w:b/>
              </w:rPr>
              <w:t>10:20 -10:50:  Julie</w:t>
            </w:r>
          </w:p>
          <w:p w14:paraId="7AC13A62" w14:textId="77777777" w:rsidR="00D30463" w:rsidRPr="00FB33AE" w:rsidRDefault="001C6C26" w:rsidP="001C6C26">
            <w:pPr>
              <w:pStyle w:val="TableText"/>
              <w:rPr>
                <w:b/>
              </w:rPr>
            </w:pPr>
            <w:r w:rsidRPr="00FB33AE">
              <w:rPr>
                <w:b/>
              </w:rPr>
              <w:t xml:space="preserve">10:50 – 11:30:  </w:t>
            </w:r>
            <w:r w:rsidRPr="00FB33AE">
              <w:rPr>
                <w:b/>
                <w:u w:val="single"/>
              </w:rPr>
              <w:t>Open</w:t>
            </w:r>
          </w:p>
        </w:tc>
        <w:tc>
          <w:tcPr>
            <w:tcW w:w="1980" w:type="dxa"/>
            <w:tcBorders>
              <w:top w:val="nil"/>
              <w:bottom w:val="single" w:sz="6" w:space="0" w:color="BFBFBF" w:themeColor="background1" w:themeShade="BF"/>
            </w:tcBorders>
          </w:tcPr>
          <w:p w14:paraId="61E9B8F6" w14:textId="77777777" w:rsidR="001C6C26" w:rsidRPr="00FB33AE" w:rsidRDefault="001C6C26" w:rsidP="001C6C26">
            <w:pPr>
              <w:pStyle w:val="TableText"/>
              <w:rPr>
                <w:b/>
              </w:rPr>
            </w:pPr>
            <w:r w:rsidRPr="00FB33AE">
              <w:rPr>
                <w:b/>
              </w:rPr>
              <w:t>8:50 – 9:20:  Amy B.</w:t>
            </w:r>
          </w:p>
          <w:p w14:paraId="14B2DE64" w14:textId="5A017754" w:rsidR="00D30463" w:rsidRPr="0023475B" w:rsidRDefault="00E95E49" w:rsidP="0023475B">
            <w:pPr>
              <w:pStyle w:val="TableText"/>
              <w:rPr>
                <w:b/>
                <w:u w:val="single"/>
              </w:rPr>
            </w:pPr>
            <w:r>
              <w:rPr>
                <w:b/>
              </w:rPr>
              <w:t>10:20 – 11:30</w:t>
            </w:r>
            <w:proofErr w:type="gramStart"/>
            <w:r w:rsidR="001C6C26" w:rsidRPr="00FB33AE">
              <w:rPr>
                <w:b/>
              </w:rPr>
              <w:t xml:space="preserve">: </w:t>
            </w:r>
            <w:r w:rsidR="0023475B">
              <w:rPr>
                <w:b/>
              </w:rPr>
              <w:t xml:space="preserve">  </w:t>
            </w:r>
            <w:r w:rsidR="0023475B">
              <w:rPr>
                <w:b/>
                <w:u w:val="single"/>
              </w:rPr>
              <w:t>Open</w:t>
            </w:r>
            <w:proofErr w:type="gramEnd"/>
          </w:p>
        </w:tc>
        <w:tc>
          <w:tcPr>
            <w:tcW w:w="2142" w:type="dxa"/>
            <w:tcBorders>
              <w:top w:val="nil"/>
              <w:bottom w:val="single" w:sz="6" w:space="0" w:color="BFBFBF" w:themeColor="background1" w:themeShade="BF"/>
            </w:tcBorders>
          </w:tcPr>
          <w:p w14:paraId="2D0A6697" w14:textId="4EB5FA1C" w:rsidR="001C6C26" w:rsidRPr="00FB33AE" w:rsidRDefault="001C6C26" w:rsidP="001C6C26">
            <w:pPr>
              <w:pStyle w:val="TableText"/>
              <w:rPr>
                <w:b/>
                <w:u w:val="single"/>
              </w:rPr>
            </w:pPr>
            <w:r w:rsidRPr="00FB33AE">
              <w:rPr>
                <w:b/>
              </w:rPr>
              <w:t>8:50 – 9:20</w:t>
            </w:r>
            <w:r w:rsidR="00A847A3" w:rsidRPr="00FB33AE">
              <w:rPr>
                <w:b/>
              </w:rPr>
              <w:t xml:space="preserve">:  </w:t>
            </w:r>
            <w:r w:rsidR="00A847A3" w:rsidRPr="00FB33AE">
              <w:rPr>
                <w:b/>
                <w:u w:val="single"/>
              </w:rPr>
              <w:t>Open</w:t>
            </w:r>
          </w:p>
          <w:p w14:paraId="030E748B" w14:textId="278B3B0B" w:rsidR="001C6C26" w:rsidRPr="00D96464" w:rsidRDefault="00E95E49" w:rsidP="001C6C26">
            <w:pPr>
              <w:pStyle w:val="TableText"/>
              <w:rPr>
                <w:b/>
                <w:u w:val="single"/>
              </w:rPr>
            </w:pPr>
            <w:r>
              <w:rPr>
                <w:b/>
              </w:rPr>
              <w:t>10:20 – 11:30</w:t>
            </w:r>
            <w:r w:rsidR="00A847A3" w:rsidRPr="00FB33AE">
              <w:rPr>
                <w:b/>
              </w:rPr>
              <w:t xml:space="preserve">: </w:t>
            </w:r>
            <w:r w:rsidR="001C6C26" w:rsidRPr="00FB33AE">
              <w:rPr>
                <w:b/>
              </w:rPr>
              <w:t xml:space="preserve"> </w:t>
            </w:r>
            <w:r w:rsidR="00D96464">
              <w:rPr>
                <w:b/>
                <w:u w:val="single"/>
              </w:rPr>
              <w:t>Open</w:t>
            </w:r>
          </w:p>
          <w:p w14:paraId="0DFA060D" w14:textId="77777777" w:rsidR="00D30463" w:rsidRPr="00FB33AE" w:rsidRDefault="00D30463" w:rsidP="00E95E49">
            <w:pPr>
              <w:pStyle w:val="TableText"/>
              <w:rPr>
                <w:b/>
              </w:rPr>
            </w:pPr>
          </w:p>
        </w:tc>
        <w:tc>
          <w:tcPr>
            <w:tcW w:w="2088" w:type="dxa"/>
            <w:gridSpan w:val="2"/>
            <w:tcBorders>
              <w:top w:val="nil"/>
              <w:bottom w:val="single" w:sz="6" w:space="0" w:color="BFBFBF" w:themeColor="background1" w:themeShade="BF"/>
            </w:tcBorders>
          </w:tcPr>
          <w:p w14:paraId="4BC6C789" w14:textId="77777777" w:rsidR="001C6C26" w:rsidRPr="00FB33AE" w:rsidRDefault="001C6C26" w:rsidP="001C6C26">
            <w:pPr>
              <w:pStyle w:val="TableText"/>
              <w:rPr>
                <w:b/>
              </w:rPr>
            </w:pPr>
            <w:r w:rsidRPr="00FB33AE">
              <w:rPr>
                <w:b/>
              </w:rPr>
              <w:t>8:30 – 9:00:  Lisa (clerical)</w:t>
            </w:r>
          </w:p>
          <w:p w14:paraId="23E1B00F" w14:textId="73179D81" w:rsidR="001C6C26" w:rsidRPr="00FB33AE" w:rsidRDefault="001C6C26" w:rsidP="001C6C26">
            <w:pPr>
              <w:pStyle w:val="TableText"/>
              <w:rPr>
                <w:b/>
              </w:rPr>
            </w:pPr>
            <w:r w:rsidRPr="00FB33AE">
              <w:rPr>
                <w:b/>
              </w:rPr>
              <w:t xml:space="preserve">8:50 – 9:20:  </w:t>
            </w:r>
            <w:r w:rsidR="004159F2">
              <w:rPr>
                <w:b/>
                <w:u w:val="single"/>
              </w:rPr>
              <w:t>Open</w:t>
            </w:r>
          </w:p>
          <w:p w14:paraId="242BE866" w14:textId="521BC750" w:rsidR="00D30463" w:rsidRPr="00FB33AE" w:rsidRDefault="001C6C26" w:rsidP="00D96464">
            <w:pPr>
              <w:pStyle w:val="TableText"/>
              <w:rPr>
                <w:b/>
              </w:rPr>
            </w:pPr>
            <w:r w:rsidRPr="00FB33AE">
              <w:rPr>
                <w:b/>
              </w:rPr>
              <w:t xml:space="preserve">10:50 – 11:30:  </w:t>
            </w:r>
            <w:r w:rsidR="00D96464">
              <w:rPr>
                <w:b/>
                <w:u w:val="single"/>
              </w:rPr>
              <w:t>Open</w:t>
            </w:r>
          </w:p>
        </w:tc>
        <w:tc>
          <w:tcPr>
            <w:tcW w:w="2088" w:type="dxa"/>
            <w:gridSpan w:val="2"/>
            <w:tcBorders>
              <w:top w:val="nil"/>
              <w:bottom w:val="single" w:sz="6" w:space="0" w:color="BFBFBF" w:themeColor="background1" w:themeShade="BF"/>
            </w:tcBorders>
          </w:tcPr>
          <w:p w14:paraId="437F4654" w14:textId="77777777" w:rsidR="00D30463" w:rsidRDefault="00D30463">
            <w:pPr>
              <w:pStyle w:val="TableText"/>
            </w:pPr>
          </w:p>
        </w:tc>
      </w:tr>
      <w:tr w:rsidR="00D443DA" w14:paraId="3066B67E" w14:textId="77777777" w:rsidTr="00D96464">
        <w:tc>
          <w:tcPr>
            <w:tcW w:w="2088" w:type="dxa"/>
            <w:gridSpan w:val="2"/>
            <w:tcBorders>
              <w:top w:val="single" w:sz="6" w:space="0" w:color="BFBFBF" w:themeColor="background1" w:themeShade="BF"/>
              <w:bottom w:val="nil"/>
            </w:tcBorders>
          </w:tcPr>
          <w:p w14:paraId="6A6BB107" w14:textId="6DDF4914" w:rsidR="00D443DA" w:rsidRDefault="00D96464" w:rsidP="004159F2">
            <w:pPr>
              <w:pStyle w:val="Dates"/>
            </w:pPr>
            <w:r>
              <w:t>1</w:t>
            </w:r>
            <w:r w:rsidR="004159F2">
              <w:t>5</w:t>
            </w:r>
          </w:p>
        </w:tc>
        <w:tc>
          <w:tcPr>
            <w:tcW w:w="2088" w:type="dxa"/>
            <w:gridSpan w:val="2"/>
            <w:tcBorders>
              <w:top w:val="single" w:sz="6" w:space="0" w:color="BFBFBF" w:themeColor="background1" w:themeShade="BF"/>
              <w:bottom w:val="nil"/>
            </w:tcBorders>
          </w:tcPr>
          <w:p w14:paraId="40735720" w14:textId="5FDBF0EE" w:rsidR="00D443DA" w:rsidRPr="00FB33AE" w:rsidRDefault="00D96464" w:rsidP="004159F2">
            <w:pPr>
              <w:pStyle w:val="Dates"/>
              <w:rPr>
                <w:b/>
              </w:rPr>
            </w:pPr>
            <w:r>
              <w:rPr>
                <w:b/>
              </w:rPr>
              <w:t>1</w:t>
            </w:r>
            <w:r w:rsidR="004159F2">
              <w:rPr>
                <w:b/>
              </w:rPr>
              <w:t>6</w:t>
            </w:r>
          </w:p>
        </w:tc>
        <w:tc>
          <w:tcPr>
            <w:tcW w:w="2142" w:type="dxa"/>
            <w:tcBorders>
              <w:top w:val="single" w:sz="6" w:space="0" w:color="BFBFBF" w:themeColor="background1" w:themeShade="BF"/>
              <w:bottom w:val="nil"/>
            </w:tcBorders>
          </w:tcPr>
          <w:p w14:paraId="23E22A96" w14:textId="6737B137" w:rsidR="00D443DA" w:rsidRPr="00FB33AE" w:rsidRDefault="00D96464" w:rsidP="004159F2">
            <w:pPr>
              <w:pStyle w:val="Dates"/>
              <w:rPr>
                <w:b/>
              </w:rPr>
            </w:pPr>
            <w:r>
              <w:rPr>
                <w:b/>
              </w:rPr>
              <w:t>1</w:t>
            </w:r>
            <w:r w:rsidR="004159F2">
              <w:rPr>
                <w:b/>
              </w:rPr>
              <w:t>7</w:t>
            </w:r>
          </w:p>
        </w:tc>
        <w:tc>
          <w:tcPr>
            <w:tcW w:w="1980" w:type="dxa"/>
            <w:tcBorders>
              <w:top w:val="single" w:sz="6" w:space="0" w:color="BFBFBF" w:themeColor="background1" w:themeShade="BF"/>
              <w:bottom w:val="nil"/>
            </w:tcBorders>
          </w:tcPr>
          <w:p w14:paraId="36888CAB" w14:textId="4D1661E6" w:rsidR="00D443DA" w:rsidRPr="00FB33AE" w:rsidRDefault="004159F2">
            <w:pPr>
              <w:pStyle w:val="Dates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142" w:type="dxa"/>
            <w:tcBorders>
              <w:top w:val="single" w:sz="6" w:space="0" w:color="BFBFBF" w:themeColor="background1" w:themeShade="BF"/>
              <w:bottom w:val="nil"/>
            </w:tcBorders>
          </w:tcPr>
          <w:p w14:paraId="2F893D3C" w14:textId="6AA73FB3" w:rsidR="00D443DA" w:rsidRPr="00FB33AE" w:rsidRDefault="004159F2">
            <w:pPr>
              <w:pStyle w:val="Dates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088" w:type="dxa"/>
            <w:gridSpan w:val="2"/>
            <w:tcBorders>
              <w:top w:val="single" w:sz="6" w:space="0" w:color="BFBFBF" w:themeColor="background1" w:themeShade="BF"/>
              <w:bottom w:val="nil"/>
            </w:tcBorders>
          </w:tcPr>
          <w:p w14:paraId="3EFEFAB8" w14:textId="180F19FD" w:rsidR="00D443DA" w:rsidRPr="00FB33AE" w:rsidRDefault="00D96464" w:rsidP="004159F2">
            <w:pPr>
              <w:pStyle w:val="Dates"/>
              <w:rPr>
                <w:b/>
              </w:rPr>
            </w:pPr>
            <w:r>
              <w:rPr>
                <w:b/>
              </w:rPr>
              <w:t>2</w:t>
            </w:r>
            <w:r w:rsidR="004159F2">
              <w:rPr>
                <w:b/>
              </w:rPr>
              <w:t>0</w:t>
            </w:r>
          </w:p>
        </w:tc>
        <w:tc>
          <w:tcPr>
            <w:tcW w:w="2088" w:type="dxa"/>
            <w:gridSpan w:val="2"/>
            <w:tcBorders>
              <w:top w:val="single" w:sz="6" w:space="0" w:color="BFBFBF" w:themeColor="background1" w:themeShade="BF"/>
              <w:bottom w:val="nil"/>
            </w:tcBorders>
          </w:tcPr>
          <w:p w14:paraId="56E5291A" w14:textId="33F92526" w:rsidR="00D443DA" w:rsidRDefault="00D96464" w:rsidP="004159F2">
            <w:pPr>
              <w:pStyle w:val="Dates"/>
            </w:pPr>
            <w:r>
              <w:t>2</w:t>
            </w:r>
            <w:r w:rsidR="004159F2">
              <w:t>1</w:t>
            </w:r>
          </w:p>
        </w:tc>
      </w:tr>
      <w:tr w:rsidR="00D30463" w14:paraId="0E6B9FFD" w14:textId="77777777" w:rsidTr="00D96464">
        <w:trPr>
          <w:trHeight w:val="504"/>
        </w:trPr>
        <w:tc>
          <w:tcPr>
            <w:tcW w:w="2088" w:type="dxa"/>
            <w:gridSpan w:val="2"/>
            <w:tcBorders>
              <w:top w:val="nil"/>
              <w:bottom w:val="single" w:sz="6" w:space="0" w:color="BFBFBF" w:themeColor="background1" w:themeShade="BF"/>
            </w:tcBorders>
          </w:tcPr>
          <w:p w14:paraId="6F73D6C3" w14:textId="77777777" w:rsidR="00E943DD" w:rsidRDefault="00E943DD">
            <w:pPr>
              <w:pStyle w:val="TableText"/>
            </w:pPr>
          </w:p>
        </w:tc>
        <w:tc>
          <w:tcPr>
            <w:tcW w:w="2088" w:type="dxa"/>
            <w:gridSpan w:val="2"/>
            <w:tcBorders>
              <w:top w:val="nil"/>
              <w:bottom w:val="single" w:sz="6" w:space="0" w:color="BFBFBF" w:themeColor="background1" w:themeShade="BF"/>
            </w:tcBorders>
          </w:tcPr>
          <w:p w14:paraId="136A62C8" w14:textId="77777777" w:rsidR="00E95E49" w:rsidRPr="00FB33AE" w:rsidRDefault="00E95E49" w:rsidP="00E95E49">
            <w:pPr>
              <w:pStyle w:val="TableText"/>
              <w:rPr>
                <w:b/>
              </w:rPr>
            </w:pPr>
            <w:r w:rsidRPr="00FB33AE">
              <w:rPr>
                <w:b/>
              </w:rPr>
              <w:t>8:30 - 9:  Amy B. (folders)</w:t>
            </w:r>
          </w:p>
          <w:p w14:paraId="735C6047" w14:textId="77777777" w:rsidR="00E95E49" w:rsidRPr="00FB33AE" w:rsidRDefault="00E95E49" w:rsidP="00E95E49">
            <w:pPr>
              <w:pStyle w:val="TableText"/>
              <w:rPr>
                <w:b/>
              </w:rPr>
            </w:pPr>
            <w:r w:rsidRPr="00FB33AE">
              <w:rPr>
                <w:b/>
              </w:rPr>
              <w:t>8:50 – 9:20</w:t>
            </w:r>
            <w:r w:rsidRPr="00FB33AE">
              <w:rPr>
                <w:b/>
                <w:u w:val="single"/>
              </w:rPr>
              <w:t xml:space="preserve"> Open</w:t>
            </w:r>
          </w:p>
          <w:p w14:paraId="39E68AE4" w14:textId="7554DE21" w:rsidR="00E95E49" w:rsidRPr="00FB33AE" w:rsidRDefault="00E95E49" w:rsidP="00E95E49">
            <w:pPr>
              <w:pStyle w:val="TableText"/>
              <w:rPr>
                <w:b/>
              </w:rPr>
            </w:pPr>
            <w:r w:rsidRPr="00FB33AE">
              <w:rPr>
                <w:b/>
              </w:rPr>
              <w:t xml:space="preserve">10:20 – 10:50 Britney, </w:t>
            </w:r>
            <w:proofErr w:type="spellStart"/>
            <w:r w:rsidR="004159F2">
              <w:rPr>
                <w:b/>
              </w:rPr>
              <w:t>Kiersten</w:t>
            </w:r>
            <w:proofErr w:type="spellEnd"/>
          </w:p>
          <w:p w14:paraId="78B72B00" w14:textId="5C6B137C" w:rsidR="00F626B6" w:rsidRPr="00FB33AE" w:rsidRDefault="00E95E49" w:rsidP="00E95E49">
            <w:pPr>
              <w:pStyle w:val="TableText"/>
              <w:rPr>
                <w:b/>
              </w:rPr>
            </w:pPr>
            <w:r w:rsidRPr="00FB33AE">
              <w:rPr>
                <w:b/>
              </w:rPr>
              <w:t>10:50 – 11:30 - Britney</w:t>
            </w:r>
          </w:p>
        </w:tc>
        <w:tc>
          <w:tcPr>
            <w:tcW w:w="2142" w:type="dxa"/>
            <w:tcBorders>
              <w:top w:val="nil"/>
              <w:bottom w:val="single" w:sz="6" w:space="0" w:color="BFBFBF" w:themeColor="background1" w:themeShade="BF"/>
            </w:tcBorders>
          </w:tcPr>
          <w:p w14:paraId="54D31BD6" w14:textId="77777777" w:rsidR="00E95E49" w:rsidRPr="00FB33AE" w:rsidRDefault="00E95E49" w:rsidP="00E95E49">
            <w:pPr>
              <w:pStyle w:val="TableText"/>
              <w:rPr>
                <w:b/>
                <w:u w:val="single"/>
              </w:rPr>
            </w:pPr>
            <w:r w:rsidRPr="00FB33AE">
              <w:rPr>
                <w:b/>
              </w:rPr>
              <w:t xml:space="preserve">8:50 – 9:20:  </w:t>
            </w:r>
            <w:r w:rsidRPr="00FB33AE">
              <w:rPr>
                <w:b/>
                <w:u w:val="single"/>
              </w:rPr>
              <w:t>Open</w:t>
            </w:r>
          </w:p>
          <w:p w14:paraId="41DFB94F" w14:textId="77777777" w:rsidR="00E95E49" w:rsidRPr="00FB33AE" w:rsidRDefault="00E95E49" w:rsidP="00E95E49">
            <w:pPr>
              <w:pStyle w:val="TableText"/>
              <w:rPr>
                <w:b/>
              </w:rPr>
            </w:pPr>
            <w:r w:rsidRPr="00FB33AE">
              <w:rPr>
                <w:b/>
              </w:rPr>
              <w:t>10:20 -10:50:  Julie</w:t>
            </w:r>
          </w:p>
          <w:p w14:paraId="14632F5B" w14:textId="3ED4DA00" w:rsidR="00F626B6" w:rsidRPr="00FB33AE" w:rsidRDefault="00E95E49" w:rsidP="00E95E49">
            <w:pPr>
              <w:pStyle w:val="TableText"/>
              <w:rPr>
                <w:b/>
              </w:rPr>
            </w:pPr>
            <w:r w:rsidRPr="00FB33AE">
              <w:rPr>
                <w:b/>
              </w:rPr>
              <w:t xml:space="preserve">10:50 – 11:30:  </w:t>
            </w:r>
            <w:r w:rsidRPr="00FB33AE">
              <w:rPr>
                <w:b/>
                <w:u w:val="single"/>
              </w:rPr>
              <w:t>Open</w:t>
            </w:r>
          </w:p>
        </w:tc>
        <w:tc>
          <w:tcPr>
            <w:tcW w:w="1980" w:type="dxa"/>
            <w:tcBorders>
              <w:top w:val="nil"/>
              <w:bottom w:val="single" w:sz="6" w:space="0" w:color="BFBFBF" w:themeColor="background1" w:themeShade="BF"/>
            </w:tcBorders>
          </w:tcPr>
          <w:p w14:paraId="726CF1B6" w14:textId="77777777" w:rsidR="00E95E49" w:rsidRPr="00FB33AE" w:rsidRDefault="00E95E49" w:rsidP="00E95E49">
            <w:pPr>
              <w:pStyle w:val="TableText"/>
              <w:rPr>
                <w:b/>
              </w:rPr>
            </w:pPr>
            <w:r w:rsidRPr="00FB33AE">
              <w:rPr>
                <w:b/>
              </w:rPr>
              <w:t>8:50 – 9:20:  Amy B.</w:t>
            </w:r>
          </w:p>
          <w:p w14:paraId="5881D5DE" w14:textId="054BC18A" w:rsidR="00E95E49" w:rsidRPr="0023475B" w:rsidRDefault="00E95E49" w:rsidP="00E95E49">
            <w:pPr>
              <w:pStyle w:val="TableText"/>
              <w:rPr>
                <w:b/>
                <w:u w:val="single"/>
              </w:rPr>
            </w:pPr>
            <w:r>
              <w:rPr>
                <w:b/>
              </w:rPr>
              <w:t>10:20 – 11:30</w:t>
            </w:r>
            <w:r w:rsidRPr="00FB33AE">
              <w:rPr>
                <w:b/>
              </w:rPr>
              <w:t xml:space="preserve">:  </w:t>
            </w:r>
            <w:r w:rsidR="0023475B">
              <w:rPr>
                <w:b/>
                <w:u w:val="single"/>
              </w:rPr>
              <w:t>Open</w:t>
            </w:r>
          </w:p>
          <w:p w14:paraId="09485FD4" w14:textId="36BD1B76" w:rsidR="00F626B6" w:rsidRPr="00FB33AE" w:rsidRDefault="00F626B6" w:rsidP="001C6C26">
            <w:pPr>
              <w:pStyle w:val="TableText"/>
              <w:rPr>
                <w:b/>
              </w:rPr>
            </w:pPr>
            <w:bookmarkStart w:id="0" w:name="_GoBack"/>
            <w:bookmarkEnd w:id="0"/>
          </w:p>
        </w:tc>
        <w:tc>
          <w:tcPr>
            <w:tcW w:w="2142" w:type="dxa"/>
            <w:tcBorders>
              <w:top w:val="nil"/>
              <w:bottom w:val="single" w:sz="6" w:space="0" w:color="BFBFBF" w:themeColor="background1" w:themeShade="BF"/>
            </w:tcBorders>
          </w:tcPr>
          <w:p w14:paraId="60CD7CFC" w14:textId="77777777" w:rsidR="00E95E49" w:rsidRPr="00FB33AE" w:rsidRDefault="00E95E49" w:rsidP="00E95E49">
            <w:pPr>
              <w:pStyle w:val="TableText"/>
              <w:rPr>
                <w:b/>
                <w:u w:val="single"/>
              </w:rPr>
            </w:pPr>
            <w:r w:rsidRPr="00FB33AE">
              <w:rPr>
                <w:b/>
              </w:rPr>
              <w:t xml:space="preserve">8:50 – 9:20:  </w:t>
            </w:r>
            <w:r w:rsidRPr="00FB33AE">
              <w:rPr>
                <w:b/>
                <w:u w:val="single"/>
              </w:rPr>
              <w:t>Open</w:t>
            </w:r>
          </w:p>
          <w:p w14:paraId="4640BD64" w14:textId="50E06F24" w:rsidR="00E95E49" w:rsidRPr="00FB33AE" w:rsidRDefault="00E95E49" w:rsidP="00E95E49">
            <w:pPr>
              <w:pStyle w:val="TableText"/>
              <w:rPr>
                <w:b/>
              </w:rPr>
            </w:pPr>
            <w:r>
              <w:rPr>
                <w:b/>
              </w:rPr>
              <w:t>10:20 – 11:30</w:t>
            </w:r>
            <w:r w:rsidRPr="00FB33AE">
              <w:rPr>
                <w:b/>
              </w:rPr>
              <w:t xml:space="preserve">:  </w:t>
            </w:r>
            <w:r w:rsidR="00D96464">
              <w:rPr>
                <w:b/>
                <w:u w:val="single"/>
              </w:rPr>
              <w:t>Open</w:t>
            </w:r>
          </w:p>
          <w:p w14:paraId="3F37D1DF" w14:textId="77777777" w:rsidR="00D30463" w:rsidRPr="00FB33AE" w:rsidRDefault="00D30463" w:rsidP="00E95E49">
            <w:pPr>
              <w:pStyle w:val="TableText"/>
              <w:rPr>
                <w:b/>
              </w:rPr>
            </w:pPr>
          </w:p>
        </w:tc>
        <w:tc>
          <w:tcPr>
            <w:tcW w:w="2088" w:type="dxa"/>
            <w:gridSpan w:val="2"/>
            <w:tcBorders>
              <w:top w:val="nil"/>
              <w:bottom w:val="single" w:sz="6" w:space="0" w:color="BFBFBF" w:themeColor="background1" w:themeShade="BF"/>
            </w:tcBorders>
          </w:tcPr>
          <w:p w14:paraId="25501B08" w14:textId="77777777" w:rsidR="00E95E49" w:rsidRPr="00FB33AE" w:rsidRDefault="00E95E49" w:rsidP="00E95E49">
            <w:pPr>
              <w:pStyle w:val="TableText"/>
              <w:rPr>
                <w:b/>
              </w:rPr>
            </w:pPr>
            <w:r w:rsidRPr="00FB33AE">
              <w:rPr>
                <w:b/>
              </w:rPr>
              <w:t>8:30 – 9:00:  Lisa (clerical)</w:t>
            </w:r>
          </w:p>
          <w:p w14:paraId="0D29B576" w14:textId="030CA853" w:rsidR="00E95E49" w:rsidRPr="00FB33AE" w:rsidRDefault="00E95E49" w:rsidP="00E95E49">
            <w:pPr>
              <w:pStyle w:val="TableText"/>
              <w:rPr>
                <w:b/>
              </w:rPr>
            </w:pPr>
            <w:r w:rsidRPr="00FB33AE">
              <w:rPr>
                <w:b/>
              </w:rPr>
              <w:t xml:space="preserve">8:50 – 9:20:  </w:t>
            </w:r>
            <w:r w:rsidR="004159F2">
              <w:rPr>
                <w:b/>
                <w:u w:val="single"/>
              </w:rPr>
              <w:t>Open</w:t>
            </w:r>
          </w:p>
          <w:p w14:paraId="4FB1D9AF" w14:textId="623ACE83" w:rsidR="001C6C26" w:rsidRPr="00FB33AE" w:rsidRDefault="00E95E49" w:rsidP="00D96464">
            <w:pPr>
              <w:pStyle w:val="TableText"/>
              <w:rPr>
                <w:b/>
              </w:rPr>
            </w:pPr>
            <w:r w:rsidRPr="00FB33AE">
              <w:rPr>
                <w:b/>
              </w:rPr>
              <w:t xml:space="preserve">10:50 – 11:30:  </w:t>
            </w:r>
            <w:r w:rsidR="00D96464">
              <w:rPr>
                <w:b/>
                <w:u w:val="single"/>
              </w:rPr>
              <w:t>O</w:t>
            </w:r>
            <w:r w:rsidR="00D96464" w:rsidRPr="00D96464">
              <w:rPr>
                <w:b/>
                <w:u w:val="single"/>
              </w:rPr>
              <w:t>pen</w:t>
            </w:r>
          </w:p>
        </w:tc>
        <w:tc>
          <w:tcPr>
            <w:tcW w:w="2088" w:type="dxa"/>
            <w:gridSpan w:val="2"/>
            <w:tcBorders>
              <w:top w:val="nil"/>
              <w:bottom w:val="single" w:sz="6" w:space="0" w:color="BFBFBF" w:themeColor="background1" w:themeShade="BF"/>
            </w:tcBorders>
          </w:tcPr>
          <w:p w14:paraId="2824FB65" w14:textId="77777777" w:rsidR="00D30463" w:rsidRDefault="00D30463">
            <w:pPr>
              <w:pStyle w:val="TableText"/>
            </w:pPr>
          </w:p>
          <w:p w14:paraId="2DCD1820" w14:textId="77777777" w:rsidR="00D96464" w:rsidRDefault="00D96464">
            <w:pPr>
              <w:pStyle w:val="TableText"/>
            </w:pPr>
          </w:p>
          <w:p w14:paraId="30235393" w14:textId="77777777" w:rsidR="00D96464" w:rsidRDefault="00D96464">
            <w:pPr>
              <w:pStyle w:val="TableText"/>
            </w:pPr>
          </w:p>
          <w:p w14:paraId="564A00F9" w14:textId="77777777" w:rsidR="00D96464" w:rsidRDefault="00D96464">
            <w:pPr>
              <w:pStyle w:val="TableText"/>
            </w:pPr>
          </w:p>
          <w:p w14:paraId="74F8F8BF" w14:textId="77777777" w:rsidR="00D96464" w:rsidRDefault="00D96464">
            <w:pPr>
              <w:pStyle w:val="TableText"/>
            </w:pPr>
          </w:p>
        </w:tc>
      </w:tr>
      <w:tr w:rsidR="00D96464" w14:paraId="4567E070" w14:textId="77777777" w:rsidTr="00D96464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8" w:type="dxa"/>
          <w:wAfter w:w="18" w:type="dxa"/>
          <w:trHeight w:val="1875"/>
        </w:trPr>
        <w:tc>
          <w:tcPr>
            <w:tcW w:w="2070" w:type="dxa"/>
          </w:tcPr>
          <w:p w14:paraId="1B88DF93" w14:textId="0BA6D54A" w:rsidR="00D96464" w:rsidRDefault="00D96464" w:rsidP="004159F2">
            <w:pPr>
              <w:pStyle w:val="TableText"/>
              <w:jc w:val="right"/>
            </w:pPr>
            <w:r>
              <w:t>2</w:t>
            </w:r>
            <w:r w:rsidR="004159F2">
              <w:t>2</w:t>
            </w:r>
          </w:p>
        </w:tc>
        <w:tc>
          <w:tcPr>
            <w:tcW w:w="2070" w:type="dxa"/>
          </w:tcPr>
          <w:p w14:paraId="16914616" w14:textId="3749B679" w:rsidR="00D96464" w:rsidRDefault="00D96464" w:rsidP="00D96464">
            <w:pPr>
              <w:pStyle w:val="TableText"/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4159F2">
              <w:rPr>
                <w:b/>
              </w:rPr>
              <w:t>2</w:t>
            </w:r>
          </w:p>
          <w:p w14:paraId="055CD400" w14:textId="77777777" w:rsidR="00D96464" w:rsidRPr="00FB33AE" w:rsidRDefault="00D96464" w:rsidP="00D96464">
            <w:pPr>
              <w:pStyle w:val="TableText"/>
              <w:rPr>
                <w:b/>
              </w:rPr>
            </w:pPr>
            <w:r w:rsidRPr="00FB33AE">
              <w:rPr>
                <w:b/>
              </w:rPr>
              <w:t>8:30 - 9:  Amy B. (folders)</w:t>
            </w:r>
          </w:p>
          <w:p w14:paraId="553DC51D" w14:textId="77777777" w:rsidR="00D96464" w:rsidRPr="00FB33AE" w:rsidRDefault="00D96464" w:rsidP="00D96464">
            <w:pPr>
              <w:pStyle w:val="TableText"/>
              <w:rPr>
                <w:b/>
              </w:rPr>
            </w:pPr>
            <w:r w:rsidRPr="00FB33AE">
              <w:rPr>
                <w:b/>
              </w:rPr>
              <w:t>8:50 – 9:20</w:t>
            </w:r>
            <w:r w:rsidRPr="00FB33AE">
              <w:rPr>
                <w:b/>
                <w:u w:val="single"/>
              </w:rPr>
              <w:t xml:space="preserve"> Open</w:t>
            </w:r>
          </w:p>
          <w:p w14:paraId="3DBFBD75" w14:textId="53DA91F8" w:rsidR="00D96464" w:rsidRPr="00FB33AE" w:rsidRDefault="00D96464" w:rsidP="00D96464">
            <w:pPr>
              <w:pStyle w:val="TableText"/>
              <w:rPr>
                <w:b/>
              </w:rPr>
            </w:pPr>
            <w:r w:rsidRPr="00FB33AE">
              <w:rPr>
                <w:b/>
              </w:rPr>
              <w:t xml:space="preserve">10:20 – 10:50 Britney, </w:t>
            </w:r>
            <w:proofErr w:type="spellStart"/>
            <w:r w:rsidR="004159F2">
              <w:rPr>
                <w:b/>
              </w:rPr>
              <w:t>Kiersten</w:t>
            </w:r>
            <w:proofErr w:type="spellEnd"/>
          </w:p>
          <w:p w14:paraId="6CF5CC1D" w14:textId="4A436548" w:rsidR="00D96464" w:rsidRDefault="00D96464" w:rsidP="00D96464">
            <w:pPr>
              <w:pStyle w:val="TableText"/>
            </w:pPr>
            <w:r w:rsidRPr="00FB33AE">
              <w:rPr>
                <w:b/>
              </w:rPr>
              <w:t>10:50 – 11:30 - Britney</w:t>
            </w:r>
            <w:r>
              <w:t xml:space="preserve"> </w:t>
            </w:r>
          </w:p>
        </w:tc>
        <w:tc>
          <w:tcPr>
            <w:tcW w:w="2160" w:type="dxa"/>
            <w:gridSpan w:val="2"/>
          </w:tcPr>
          <w:p w14:paraId="06353BDA" w14:textId="2CCFBA13" w:rsidR="00D96464" w:rsidRDefault="00D96464" w:rsidP="00D96464">
            <w:pPr>
              <w:pStyle w:val="TableText"/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4159F2">
              <w:rPr>
                <w:b/>
              </w:rPr>
              <w:t>3</w:t>
            </w:r>
          </w:p>
          <w:p w14:paraId="73766F5D" w14:textId="77777777" w:rsidR="00D96464" w:rsidRPr="00FB33AE" w:rsidRDefault="00D96464" w:rsidP="00D96464">
            <w:pPr>
              <w:pStyle w:val="TableText"/>
              <w:rPr>
                <w:b/>
                <w:u w:val="single"/>
              </w:rPr>
            </w:pPr>
            <w:r w:rsidRPr="00FB33AE">
              <w:rPr>
                <w:b/>
              </w:rPr>
              <w:t xml:space="preserve">8:50 – 9:20:  </w:t>
            </w:r>
            <w:r w:rsidRPr="00FB33AE">
              <w:rPr>
                <w:b/>
                <w:u w:val="single"/>
              </w:rPr>
              <w:t>Open</w:t>
            </w:r>
          </w:p>
          <w:p w14:paraId="246D266A" w14:textId="77777777" w:rsidR="00D96464" w:rsidRDefault="00D96464" w:rsidP="00D96464">
            <w:pPr>
              <w:pStyle w:val="TableText"/>
              <w:rPr>
                <w:b/>
              </w:rPr>
            </w:pPr>
            <w:r w:rsidRPr="00FB33AE">
              <w:rPr>
                <w:b/>
              </w:rPr>
              <w:t>10:20 -10:50:  Julie</w:t>
            </w:r>
          </w:p>
          <w:p w14:paraId="2CA459D7" w14:textId="0A676BA1" w:rsidR="00D96464" w:rsidRPr="00D96464" w:rsidRDefault="00D96464" w:rsidP="00D96464">
            <w:pPr>
              <w:pStyle w:val="TableText"/>
              <w:rPr>
                <w:b/>
              </w:rPr>
            </w:pPr>
            <w:r w:rsidRPr="00FB33AE">
              <w:rPr>
                <w:b/>
              </w:rPr>
              <w:t xml:space="preserve">10:50 – 11:30:  </w:t>
            </w:r>
            <w:r w:rsidRPr="00FB33AE">
              <w:rPr>
                <w:b/>
                <w:u w:val="single"/>
              </w:rPr>
              <w:t>Open</w:t>
            </w:r>
            <w:r>
              <w:t xml:space="preserve"> </w:t>
            </w:r>
          </w:p>
        </w:tc>
        <w:tc>
          <w:tcPr>
            <w:tcW w:w="1980" w:type="dxa"/>
          </w:tcPr>
          <w:p w14:paraId="3082CCDF" w14:textId="160FFA8F" w:rsidR="00D96464" w:rsidRDefault="00D96464" w:rsidP="00D96464">
            <w:pPr>
              <w:pStyle w:val="TableText"/>
              <w:jc w:val="right"/>
              <w:rPr>
                <w:b/>
              </w:rPr>
            </w:pPr>
            <w:r>
              <w:t>2</w:t>
            </w:r>
            <w:r w:rsidR="004159F2">
              <w:t>4</w:t>
            </w:r>
          </w:p>
          <w:p w14:paraId="19DB6BB2" w14:textId="77777777" w:rsidR="00D96464" w:rsidRPr="00FB33AE" w:rsidRDefault="00D96464" w:rsidP="00D96464">
            <w:pPr>
              <w:pStyle w:val="TableText"/>
              <w:rPr>
                <w:b/>
              </w:rPr>
            </w:pPr>
            <w:r w:rsidRPr="00FB33AE">
              <w:rPr>
                <w:b/>
              </w:rPr>
              <w:t>8:50 – 9:20:  Amy B.</w:t>
            </w:r>
          </w:p>
          <w:p w14:paraId="11BF4716" w14:textId="77777777" w:rsidR="00D96464" w:rsidRPr="0023475B" w:rsidRDefault="00D96464" w:rsidP="00D96464">
            <w:pPr>
              <w:pStyle w:val="TableText"/>
              <w:rPr>
                <w:b/>
                <w:u w:val="single"/>
              </w:rPr>
            </w:pPr>
            <w:r>
              <w:rPr>
                <w:b/>
              </w:rPr>
              <w:t>10:20 – 11:30</w:t>
            </w:r>
            <w:r w:rsidRPr="00FB33AE">
              <w:rPr>
                <w:b/>
              </w:rPr>
              <w:t xml:space="preserve">:  </w:t>
            </w:r>
            <w:r>
              <w:rPr>
                <w:b/>
                <w:u w:val="single"/>
              </w:rPr>
              <w:t>Open</w:t>
            </w:r>
          </w:p>
          <w:p w14:paraId="381756C3" w14:textId="6F9E8C8C" w:rsidR="00D96464" w:rsidRDefault="00D96464" w:rsidP="00D96464">
            <w:pPr>
              <w:pStyle w:val="TableText"/>
              <w:jc w:val="right"/>
            </w:pPr>
          </w:p>
        </w:tc>
        <w:tc>
          <w:tcPr>
            <w:tcW w:w="2160" w:type="dxa"/>
            <w:gridSpan w:val="2"/>
          </w:tcPr>
          <w:p w14:paraId="6DE7D484" w14:textId="2EB109CD" w:rsidR="00D96464" w:rsidRDefault="00D96464" w:rsidP="00D96464">
            <w:pPr>
              <w:pStyle w:val="TableText"/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4159F2">
              <w:rPr>
                <w:b/>
              </w:rPr>
              <w:t>5</w:t>
            </w:r>
          </w:p>
          <w:p w14:paraId="67CAA454" w14:textId="77777777" w:rsidR="00D96464" w:rsidRPr="00FB33AE" w:rsidRDefault="00D96464" w:rsidP="00D96464">
            <w:pPr>
              <w:pStyle w:val="TableText"/>
              <w:rPr>
                <w:b/>
                <w:u w:val="single"/>
              </w:rPr>
            </w:pPr>
            <w:r w:rsidRPr="00FB33AE">
              <w:rPr>
                <w:b/>
              </w:rPr>
              <w:t xml:space="preserve">8:50 – 9:20:  </w:t>
            </w:r>
            <w:r w:rsidRPr="00FB33AE">
              <w:rPr>
                <w:b/>
                <w:u w:val="single"/>
              </w:rPr>
              <w:t>Open</w:t>
            </w:r>
          </w:p>
          <w:p w14:paraId="640F1DE7" w14:textId="25E35D43" w:rsidR="00D96464" w:rsidRPr="00FB33AE" w:rsidRDefault="00D96464" w:rsidP="00D96464">
            <w:pPr>
              <w:pStyle w:val="TableText"/>
              <w:rPr>
                <w:b/>
              </w:rPr>
            </w:pPr>
            <w:r>
              <w:rPr>
                <w:b/>
              </w:rPr>
              <w:t xml:space="preserve">10:20 – 11:30:  </w:t>
            </w:r>
            <w:r>
              <w:rPr>
                <w:b/>
                <w:u w:val="single"/>
              </w:rPr>
              <w:t>Open</w:t>
            </w:r>
          </w:p>
          <w:p w14:paraId="72683F84" w14:textId="34E0D72E" w:rsidR="00D96464" w:rsidRDefault="00D96464" w:rsidP="00D96464">
            <w:pPr>
              <w:pStyle w:val="TableText"/>
              <w:jc w:val="right"/>
            </w:pPr>
          </w:p>
        </w:tc>
        <w:tc>
          <w:tcPr>
            <w:tcW w:w="2070" w:type="dxa"/>
          </w:tcPr>
          <w:p w14:paraId="71D0CC9A" w14:textId="037D7DEA" w:rsidR="00D96464" w:rsidRDefault="00D96464" w:rsidP="00D96464">
            <w:pPr>
              <w:pStyle w:val="TableText"/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4159F2">
              <w:rPr>
                <w:b/>
              </w:rPr>
              <w:t>6</w:t>
            </w:r>
          </w:p>
          <w:p w14:paraId="70765AD1" w14:textId="77777777" w:rsidR="00D96464" w:rsidRPr="00FB33AE" w:rsidRDefault="00D96464" w:rsidP="00D96464">
            <w:pPr>
              <w:pStyle w:val="TableText"/>
              <w:rPr>
                <w:b/>
              </w:rPr>
            </w:pPr>
            <w:r w:rsidRPr="00FB33AE">
              <w:rPr>
                <w:b/>
              </w:rPr>
              <w:t>8:30 – 9:00:  Lisa (clerical)</w:t>
            </w:r>
          </w:p>
          <w:p w14:paraId="0786F05A" w14:textId="455C1B0C" w:rsidR="00D96464" w:rsidRPr="00FB33AE" w:rsidRDefault="00D96464" w:rsidP="00D96464">
            <w:pPr>
              <w:pStyle w:val="TableText"/>
              <w:rPr>
                <w:b/>
              </w:rPr>
            </w:pPr>
            <w:r w:rsidRPr="00FB33AE">
              <w:rPr>
                <w:b/>
              </w:rPr>
              <w:t xml:space="preserve">8:50 – 9:20:  </w:t>
            </w:r>
            <w:r w:rsidR="004159F2">
              <w:rPr>
                <w:b/>
                <w:u w:val="single"/>
              </w:rPr>
              <w:t>Open</w:t>
            </w:r>
          </w:p>
          <w:p w14:paraId="2459B280" w14:textId="05D22A9A" w:rsidR="00D96464" w:rsidRDefault="00D96464" w:rsidP="00D96464">
            <w:pPr>
              <w:pStyle w:val="TableText"/>
            </w:pPr>
            <w:r w:rsidRPr="00FB33AE">
              <w:rPr>
                <w:b/>
              </w:rPr>
              <w:t xml:space="preserve">10:50 – 11:30:  </w:t>
            </w:r>
            <w:r>
              <w:rPr>
                <w:b/>
                <w:u w:val="single"/>
              </w:rPr>
              <w:t>Open</w:t>
            </w:r>
          </w:p>
        </w:tc>
        <w:tc>
          <w:tcPr>
            <w:tcW w:w="2070" w:type="dxa"/>
          </w:tcPr>
          <w:p w14:paraId="2021A29B" w14:textId="36EC1088" w:rsidR="00D96464" w:rsidRDefault="004159F2" w:rsidP="00D96464">
            <w:pPr>
              <w:pStyle w:val="TableText"/>
              <w:jc w:val="right"/>
            </w:pPr>
            <w:r>
              <w:t>27</w:t>
            </w:r>
          </w:p>
        </w:tc>
      </w:tr>
    </w:tbl>
    <w:p w14:paraId="177C553F" w14:textId="77777777" w:rsidR="00C1585D" w:rsidRPr="00C1585D" w:rsidRDefault="00C1585D" w:rsidP="00C1585D"/>
    <w:p w14:paraId="639DFE48" w14:textId="77777777" w:rsidR="00C1585D" w:rsidRPr="00C1585D" w:rsidRDefault="00C1585D" w:rsidP="00C1585D"/>
    <w:p w14:paraId="53E0DE0C" w14:textId="77777777" w:rsidR="00C1585D" w:rsidRPr="00C1585D" w:rsidRDefault="00C1585D" w:rsidP="00C1585D"/>
    <w:p w14:paraId="1F4AFD82" w14:textId="77777777" w:rsidR="00C1585D" w:rsidRPr="00C1585D" w:rsidRDefault="00C1585D" w:rsidP="00C1585D"/>
    <w:p w14:paraId="72F670C7" w14:textId="77777777" w:rsidR="00C1585D" w:rsidRPr="00C1585D" w:rsidRDefault="00C1585D" w:rsidP="00C1585D"/>
    <w:p w14:paraId="177B65BC" w14:textId="77777777" w:rsidR="00C1585D" w:rsidRPr="00C1585D" w:rsidRDefault="00C1585D" w:rsidP="00C1585D"/>
    <w:p w14:paraId="6E8B0DDC" w14:textId="77777777" w:rsidR="00C1585D" w:rsidRPr="00C1585D" w:rsidRDefault="00C1585D" w:rsidP="00C1585D"/>
    <w:p w14:paraId="6FC61F22" w14:textId="77777777" w:rsidR="00C1585D" w:rsidRPr="00C1585D" w:rsidRDefault="00C1585D" w:rsidP="00C1585D"/>
    <w:p w14:paraId="48B34889" w14:textId="77777777" w:rsidR="00C1585D" w:rsidRPr="00C1585D" w:rsidRDefault="00C1585D" w:rsidP="00C1585D"/>
    <w:p w14:paraId="163978F4" w14:textId="77777777" w:rsidR="00C1585D" w:rsidRPr="00C1585D" w:rsidRDefault="00C1585D" w:rsidP="00C1585D"/>
    <w:p w14:paraId="390D6B4C" w14:textId="77777777" w:rsidR="00C1585D" w:rsidRPr="00C1585D" w:rsidRDefault="00C1585D" w:rsidP="00C1585D"/>
    <w:p w14:paraId="14DB5571" w14:textId="77777777" w:rsidR="00C1585D" w:rsidRPr="00C1585D" w:rsidRDefault="00C1585D" w:rsidP="00C1585D"/>
    <w:p w14:paraId="17B05823" w14:textId="77777777" w:rsidR="00C1585D" w:rsidRPr="00C1585D" w:rsidRDefault="00C1585D" w:rsidP="00C1585D"/>
    <w:p w14:paraId="0BB8D993" w14:textId="77777777" w:rsidR="00C1585D" w:rsidRPr="00C1585D" w:rsidRDefault="00C1585D" w:rsidP="00C1585D"/>
    <w:p w14:paraId="3001F075" w14:textId="77777777" w:rsidR="00C1585D" w:rsidRPr="00C1585D" w:rsidRDefault="00C1585D" w:rsidP="00C1585D"/>
    <w:p w14:paraId="25514391" w14:textId="77777777" w:rsidR="00C1585D" w:rsidRPr="00C1585D" w:rsidRDefault="00C1585D" w:rsidP="00C1585D"/>
    <w:p w14:paraId="6020E1CE" w14:textId="77777777" w:rsidR="00C1585D" w:rsidRPr="00C1585D" w:rsidRDefault="00C1585D" w:rsidP="00C1585D"/>
    <w:p w14:paraId="19CFB6C9" w14:textId="77777777" w:rsidR="00C1585D" w:rsidRPr="00C1585D" w:rsidRDefault="00C1585D" w:rsidP="00C1585D"/>
    <w:p w14:paraId="32086F86" w14:textId="68838D46" w:rsidR="00D30463" w:rsidRPr="00C1585D" w:rsidRDefault="00D30463" w:rsidP="00C1585D"/>
    <w:sectPr w:rsidR="00D30463" w:rsidRPr="00C1585D" w:rsidSect="00D3046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5/31/2016"/>
    <w:docVar w:name="MonthStart" w:val="5/1/2016"/>
    <w:docVar w:name="ShowDynamicGuides" w:val="1"/>
    <w:docVar w:name="ShowMarginGuides" w:val="0"/>
    <w:docVar w:name="ShowOutlines" w:val="0"/>
    <w:docVar w:name="ShowStaticGuides" w:val="0"/>
  </w:docVars>
  <w:rsids>
    <w:rsidRoot w:val="00AB3A37"/>
    <w:rsid w:val="0002151B"/>
    <w:rsid w:val="000A68B9"/>
    <w:rsid w:val="000B2AFC"/>
    <w:rsid w:val="0013670F"/>
    <w:rsid w:val="00147009"/>
    <w:rsid w:val="001C6C26"/>
    <w:rsid w:val="0023475B"/>
    <w:rsid w:val="00250D46"/>
    <w:rsid w:val="00272FFA"/>
    <w:rsid w:val="002C3765"/>
    <w:rsid w:val="003341F0"/>
    <w:rsid w:val="003C42F6"/>
    <w:rsid w:val="004159F2"/>
    <w:rsid w:val="004538B6"/>
    <w:rsid w:val="004D6AAC"/>
    <w:rsid w:val="00633A48"/>
    <w:rsid w:val="00822E4B"/>
    <w:rsid w:val="008C58D6"/>
    <w:rsid w:val="00900BAE"/>
    <w:rsid w:val="009B4600"/>
    <w:rsid w:val="00A31E6D"/>
    <w:rsid w:val="00A847A3"/>
    <w:rsid w:val="00AB3A37"/>
    <w:rsid w:val="00AF65D2"/>
    <w:rsid w:val="00BA07C3"/>
    <w:rsid w:val="00C1585D"/>
    <w:rsid w:val="00D30463"/>
    <w:rsid w:val="00D443DA"/>
    <w:rsid w:val="00D61FB5"/>
    <w:rsid w:val="00D70E98"/>
    <w:rsid w:val="00D96464"/>
    <w:rsid w:val="00E943DD"/>
    <w:rsid w:val="00E95E49"/>
    <w:rsid w:val="00EF4F7C"/>
    <w:rsid w:val="00F626B6"/>
    <w:rsid w:val="00FB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7C3B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30463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D30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30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304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304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304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304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304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304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304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D30463"/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rsid w:val="00D30463"/>
    <w:pPr>
      <w:spacing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character" w:styleId="PlaceholderText">
    <w:name w:val="Placeholder Text"/>
    <w:basedOn w:val="DefaultParagraphFont"/>
    <w:rsid w:val="00D30463"/>
    <w:rPr>
      <w:color w:val="808080"/>
    </w:rPr>
  </w:style>
  <w:style w:type="paragraph" w:styleId="Subtitle">
    <w:name w:val="Subtitle"/>
    <w:basedOn w:val="Normal"/>
    <w:next w:val="Normal"/>
    <w:link w:val="SubtitleChar"/>
    <w:rsid w:val="00D30463"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3046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next w:val="Normal"/>
    <w:link w:val="TitleChar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SpaceBetween">
    <w:name w:val="Space Between"/>
    <w:basedOn w:val="Normal"/>
    <w:rsid w:val="00D30463"/>
    <w:rPr>
      <w:sz w:val="4"/>
    </w:rPr>
  </w:style>
  <w:style w:type="paragraph" w:customStyle="1" w:styleId="Days">
    <w:name w:val="Days"/>
    <w:basedOn w:val="Normal"/>
    <w:rsid w:val="00D30463"/>
    <w:pPr>
      <w:spacing w:before="40" w:after="40"/>
      <w:jc w:val="center"/>
    </w:pPr>
    <w:rPr>
      <w:color w:val="7F7F7F" w:themeColor="text1" w:themeTint="80"/>
      <w:sz w:val="22"/>
      <w:szCs w:val="24"/>
    </w:rPr>
  </w:style>
  <w:style w:type="table" w:customStyle="1" w:styleId="TableCalendar">
    <w:name w:val="Table Calendar"/>
    <w:basedOn w:val="TableNormal"/>
    <w:rsid w:val="00D30463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D30463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D30463"/>
    <w:pPr>
      <w:jc w:val="right"/>
    </w:pPr>
    <w:rPr>
      <w:color w:val="7F7F7F" w:themeColor="text1" w:themeTint="80"/>
      <w:sz w:val="22"/>
    </w:rPr>
  </w:style>
  <w:style w:type="paragraph" w:styleId="BodyText">
    <w:name w:val="Body Text"/>
    <w:basedOn w:val="Normal"/>
    <w:link w:val="BodyTextChar"/>
    <w:semiHidden/>
    <w:unhideWhenUsed/>
    <w:rsid w:val="00D3046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30463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3046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D30463"/>
  </w:style>
  <w:style w:type="paragraph" w:styleId="BlockText">
    <w:name w:val="Block Text"/>
    <w:basedOn w:val="Normal"/>
    <w:semiHidden/>
    <w:unhideWhenUsed/>
    <w:rsid w:val="00D30463"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rsid w:val="00D3046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304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3046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3046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30463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D30463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D3046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30463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D304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30463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D3046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30463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30463"/>
    <w:pPr>
      <w:spacing w:after="200"/>
    </w:pPr>
    <w:rPr>
      <w:b/>
      <w:bCs/>
      <w:color w:val="92BC00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30463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30463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D3046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04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0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0463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D30463"/>
  </w:style>
  <w:style w:type="character" w:customStyle="1" w:styleId="DateChar">
    <w:name w:val="Date Char"/>
    <w:basedOn w:val="DefaultParagraphFont"/>
    <w:link w:val="Date"/>
    <w:semiHidden/>
    <w:rsid w:val="00D30463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3046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30463"/>
  </w:style>
  <w:style w:type="character" w:customStyle="1" w:styleId="E-mailSignatureChar">
    <w:name w:val="E-mail Signature Char"/>
    <w:basedOn w:val="DefaultParagraphFont"/>
    <w:link w:val="E-mailSignature"/>
    <w:semiHidden/>
    <w:rsid w:val="00D30463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D3046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30463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3046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30463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D30463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3046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30463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D30463"/>
    <w:rPr>
      <w:sz w:val="20"/>
    </w:rPr>
  </w:style>
  <w:style w:type="character" w:customStyle="1" w:styleId="Heading1Char">
    <w:name w:val="Heading 1 Char"/>
    <w:basedOn w:val="DefaultParagraphFont"/>
    <w:link w:val="Heading1"/>
    <w:rsid w:val="00D30463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D30463"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D30463"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D30463"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D304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3046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30463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D3046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3046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3046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D3046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D3046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D3046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D3046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D3046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D3046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D3046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D3046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D3046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30463"/>
    <w:pPr>
      <w:pBdr>
        <w:bottom w:val="single" w:sz="4" w:space="4" w:color="92BC00" w:themeColor="accent1"/>
      </w:pBdr>
      <w:spacing w:before="200" w:after="280"/>
      <w:ind w:left="936" w:right="936"/>
    </w:pPr>
    <w:rPr>
      <w:b/>
      <w:bCs/>
      <w:i/>
      <w:iCs/>
      <w:color w:val="92BC00" w:themeColor="accent1"/>
    </w:rPr>
  </w:style>
  <w:style w:type="character" w:customStyle="1" w:styleId="IntenseQuoteChar">
    <w:name w:val="Intense Quote Char"/>
    <w:basedOn w:val="DefaultParagraphFont"/>
    <w:link w:val="IntenseQuote"/>
    <w:rsid w:val="00D30463"/>
    <w:rPr>
      <w:b/>
      <w:bCs/>
      <w:i/>
      <w:iCs/>
      <w:color w:val="92BC00" w:themeColor="accent1"/>
      <w:sz w:val="20"/>
    </w:rPr>
  </w:style>
  <w:style w:type="paragraph" w:styleId="List">
    <w:name w:val="List"/>
    <w:basedOn w:val="Normal"/>
    <w:semiHidden/>
    <w:unhideWhenUsed/>
    <w:rsid w:val="00D3046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3046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3046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3046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3046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D3046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D3046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D3046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D3046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D3046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D3046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3046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3046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3046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3046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3046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D3046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D3046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D3046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D3046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D3046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304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30463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304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3046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30463"/>
    <w:rPr>
      <w:sz w:val="20"/>
    </w:rPr>
  </w:style>
  <w:style w:type="paragraph" w:styleId="NormalWeb">
    <w:name w:val="Normal (Web)"/>
    <w:basedOn w:val="Normal"/>
    <w:semiHidden/>
    <w:unhideWhenUsed/>
    <w:rsid w:val="00D304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3046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30463"/>
  </w:style>
  <w:style w:type="character" w:customStyle="1" w:styleId="NoteHeadingChar">
    <w:name w:val="Note Heading Char"/>
    <w:basedOn w:val="DefaultParagraphFont"/>
    <w:link w:val="NoteHeading"/>
    <w:semiHidden/>
    <w:rsid w:val="00D30463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D3046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3046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3046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3046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30463"/>
  </w:style>
  <w:style w:type="character" w:customStyle="1" w:styleId="SalutationChar">
    <w:name w:val="Salutation Char"/>
    <w:basedOn w:val="DefaultParagraphFont"/>
    <w:link w:val="Salutation"/>
    <w:semiHidden/>
    <w:rsid w:val="00D30463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D30463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30463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D3046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D30463"/>
  </w:style>
  <w:style w:type="paragraph" w:styleId="TOAHeading">
    <w:name w:val="toa heading"/>
    <w:basedOn w:val="Normal"/>
    <w:next w:val="Normal"/>
    <w:semiHidden/>
    <w:unhideWhenUsed/>
    <w:rsid w:val="00D304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3046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3046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D3046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D3046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D3046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D3046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D3046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D3046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D3046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D30463"/>
    <w:pPr>
      <w:outlineLvl w:val="9"/>
    </w:pPr>
  </w:style>
  <w:style w:type="table" w:styleId="TableGrid">
    <w:name w:val="Table Grid"/>
    <w:basedOn w:val="TableNormal"/>
    <w:uiPriority w:val="59"/>
    <w:rsid w:val="00D964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30463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D30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30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304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304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304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304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304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304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304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D30463"/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rsid w:val="00D30463"/>
    <w:pPr>
      <w:spacing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character" w:styleId="PlaceholderText">
    <w:name w:val="Placeholder Text"/>
    <w:basedOn w:val="DefaultParagraphFont"/>
    <w:rsid w:val="00D30463"/>
    <w:rPr>
      <w:color w:val="808080"/>
    </w:rPr>
  </w:style>
  <w:style w:type="paragraph" w:styleId="Subtitle">
    <w:name w:val="Subtitle"/>
    <w:basedOn w:val="Normal"/>
    <w:next w:val="Normal"/>
    <w:link w:val="SubtitleChar"/>
    <w:rsid w:val="00D30463"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3046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next w:val="Normal"/>
    <w:link w:val="TitleChar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SpaceBetween">
    <w:name w:val="Space Between"/>
    <w:basedOn w:val="Normal"/>
    <w:rsid w:val="00D30463"/>
    <w:rPr>
      <w:sz w:val="4"/>
    </w:rPr>
  </w:style>
  <w:style w:type="paragraph" w:customStyle="1" w:styleId="Days">
    <w:name w:val="Days"/>
    <w:basedOn w:val="Normal"/>
    <w:rsid w:val="00D30463"/>
    <w:pPr>
      <w:spacing w:before="40" w:after="40"/>
      <w:jc w:val="center"/>
    </w:pPr>
    <w:rPr>
      <w:color w:val="7F7F7F" w:themeColor="text1" w:themeTint="80"/>
      <w:sz w:val="22"/>
      <w:szCs w:val="24"/>
    </w:rPr>
  </w:style>
  <w:style w:type="table" w:customStyle="1" w:styleId="TableCalendar">
    <w:name w:val="Table Calendar"/>
    <w:basedOn w:val="TableNormal"/>
    <w:rsid w:val="00D30463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D30463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D30463"/>
    <w:pPr>
      <w:jc w:val="right"/>
    </w:pPr>
    <w:rPr>
      <w:color w:val="7F7F7F" w:themeColor="text1" w:themeTint="80"/>
      <w:sz w:val="22"/>
    </w:rPr>
  </w:style>
  <w:style w:type="paragraph" w:styleId="BodyText">
    <w:name w:val="Body Text"/>
    <w:basedOn w:val="Normal"/>
    <w:link w:val="BodyTextChar"/>
    <w:semiHidden/>
    <w:unhideWhenUsed/>
    <w:rsid w:val="00D3046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30463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3046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D30463"/>
  </w:style>
  <w:style w:type="paragraph" w:styleId="BlockText">
    <w:name w:val="Block Text"/>
    <w:basedOn w:val="Normal"/>
    <w:semiHidden/>
    <w:unhideWhenUsed/>
    <w:rsid w:val="00D30463"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rsid w:val="00D3046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304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3046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3046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30463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D30463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D3046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30463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D304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30463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D3046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30463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30463"/>
    <w:pPr>
      <w:spacing w:after="200"/>
    </w:pPr>
    <w:rPr>
      <w:b/>
      <w:bCs/>
      <w:color w:val="92BC00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30463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30463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D3046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04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0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0463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D30463"/>
  </w:style>
  <w:style w:type="character" w:customStyle="1" w:styleId="DateChar">
    <w:name w:val="Date Char"/>
    <w:basedOn w:val="DefaultParagraphFont"/>
    <w:link w:val="Date"/>
    <w:semiHidden/>
    <w:rsid w:val="00D30463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3046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30463"/>
  </w:style>
  <w:style w:type="character" w:customStyle="1" w:styleId="E-mailSignatureChar">
    <w:name w:val="E-mail Signature Char"/>
    <w:basedOn w:val="DefaultParagraphFont"/>
    <w:link w:val="E-mailSignature"/>
    <w:semiHidden/>
    <w:rsid w:val="00D30463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D3046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30463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3046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30463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D30463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3046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30463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D30463"/>
    <w:rPr>
      <w:sz w:val="20"/>
    </w:rPr>
  </w:style>
  <w:style w:type="character" w:customStyle="1" w:styleId="Heading1Char">
    <w:name w:val="Heading 1 Char"/>
    <w:basedOn w:val="DefaultParagraphFont"/>
    <w:link w:val="Heading1"/>
    <w:rsid w:val="00D30463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D30463"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D30463"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D30463"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D304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3046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30463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D3046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3046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3046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D3046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D3046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D3046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D3046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D3046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D3046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D3046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D3046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D3046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30463"/>
    <w:pPr>
      <w:pBdr>
        <w:bottom w:val="single" w:sz="4" w:space="4" w:color="92BC00" w:themeColor="accent1"/>
      </w:pBdr>
      <w:spacing w:before="200" w:after="280"/>
      <w:ind w:left="936" w:right="936"/>
    </w:pPr>
    <w:rPr>
      <w:b/>
      <w:bCs/>
      <w:i/>
      <w:iCs/>
      <w:color w:val="92BC00" w:themeColor="accent1"/>
    </w:rPr>
  </w:style>
  <w:style w:type="character" w:customStyle="1" w:styleId="IntenseQuoteChar">
    <w:name w:val="Intense Quote Char"/>
    <w:basedOn w:val="DefaultParagraphFont"/>
    <w:link w:val="IntenseQuote"/>
    <w:rsid w:val="00D30463"/>
    <w:rPr>
      <w:b/>
      <w:bCs/>
      <w:i/>
      <w:iCs/>
      <w:color w:val="92BC00" w:themeColor="accent1"/>
      <w:sz w:val="20"/>
    </w:rPr>
  </w:style>
  <w:style w:type="paragraph" w:styleId="List">
    <w:name w:val="List"/>
    <w:basedOn w:val="Normal"/>
    <w:semiHidden/>
    <w:unhideWhenUsed/>
    <w:rsid w:val="00D3046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3046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3046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3046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3046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D3046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D3046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D3046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D3046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D3046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D3046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3046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3046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3046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3046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3046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D3046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D3046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D3046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D3046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D3046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304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30463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304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3046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30463"/>
    <w:rPr>
      <w:sz w:val="20"/>
    </w:rPr>
  </w:style>
  <w:style w:type="paragraph" w:styleId="NormalWeb">
    <w:name w:val="Normal (Web)"/>
    <w:basedOn w:val="Normal"/>
    <w:semiHidden/>
    <w:unhideWhenUsed/>
    <w:rsid w:val="00D304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3046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30463"/>
  </w:style>
  <w:style w:type="character" w:customStyle="1" w:styleId="NoteHeadingChar">
    <w:name w:val="Note Heading Char"/>
    <w:basedOn w:val="DefaultParagraphFont"/>
    <w:link w:val="NoteHeading"/>
    <w:semiHidden/>
    <w:rsid w:val="00D30463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D3046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3046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3046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3046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30463"/>
  </w:style>
  <w:style w:type="character" w:customStyle="1" w:styleId="SalutationChar">
    <w:name w:val="Salutation Char"/>
    <w:basedOn w:val="DefaultParagraphFont"/>
    <w:link w:val="Salutation"/>
    <w:semiHidden/>
    <w:rsid w:val="00D30463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D30463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30463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D3046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D30463"/>
  </w:style>
  <w:style w:type="paragraph" w:styleId="TOAHeading">
    <w:name w:val="toa heading"/>
    <w:basedOn w:val="Normal"/>
    <w:next w:val="Normal"/>
    <w:semiHidden/>
    <w:unhideWhenUsed/>
    <w:rsid w:val="00D304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3046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3046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D3046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D3046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D3046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D3046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D3046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D3046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D3046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D30463"/>
    <w:pPr>
      <w:outlineLvl w:val="9"/>
    </w:pPr>
  </w:style>
  <w:style w:type="table" w:styleId="TableGrid">
    <w:name w:val="Table Grid"/>
    <w:basedOn w:val="TableNormal"/>
    <w:uiPriority w:val="59"/>
    <w:rsid w:val="00D964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glossaryDocument" Target="glossary/document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Calendars: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061ACDD821915459E67924547857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54C86-369F-4448-8066-66BD3B55B230}"/>
      </w:docPartPr>
      <w:docPartBody>
        <w:p w:rsidR="00A05BA4" w:rsidRDefault="0030519F" w:rsidP="0030519F">
          <w:pPr>
            <w:pStyle w:val="1061ACDD821915459E679245478574BD"/>
          </w:pPr>
          <w:r>
            <w:t>Sed interdum elementum</w:t>
          </w:r>
        </w:p>
      </w:docPartBody>
    </w:docPart>
    <w:docPart>
      <w:docPartPr>
        <w:name w:val="77DCEC364ED18245B996A6A30ABBD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C71F6-E3E3-EB4F-B196-1A2576E5093F}"/>
      </w:docPartPr>
      <w:docPartBody>
        <w:p w:rsidR="00A05BA4" w:rsidRDefault="0030519F" w:rsidP="0030519F">
          <w:pPr>
            <w:pStyle w:val="77DCEC364ED18245B996A6A30ABBDB4F"/>
          </w:pPr>
          <w:r>
            <w:t>Nam id velit non risus consequat iaculis.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744"/>
    <w:rsid w:val="00255621"/>
    <w:rsid w:val="0030519F"/>
    <w:rsid w:val="00A05BA4"/>
    <w:rsid w:val="00D8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8F26C52E79B3240A6EAA277C4664F41">
    <w:name w:val="88F26C52E79B3240A6EAA277C4664F41"/>
  </w:style>
  <w:style w:type="paragraph" w:customStyle="1" w:styleId="A3FF3913E4960D4DAE858EE230AABF9C">
    <w:name w:val="A3FF3913E4960D4DAE858EE230AABF9C"/>
  </w:style>
  <w:style w:type="paragraph" w:customStyle="1" w:styleId="1061ACDD821915459E679245478574BD">
    <w:name w:val="1061ACDD821915459E679245478574BD"/>
    <w:rsid w:val="0030519F"/>
  </w:style>
  <w:style w:type="paragraph" w:customStyle="1" w:styleId="77DCEC364ED18245B996A6A30ABBDB4F">
    <w:name w:val="77DCEC364ED18245B996A6A30ABBDB4F"/>
    <w:rsid w:val="0030519F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8F26C52E79B3240A6EAA277C4664F41">
    <w:name w:val="88F26C52E79B3240A6EAA277C4664F41"/>
  </w:style>
  <w:style w:type="paragraph" w:customStyle="1" w:styleId="A3FF3913E4960D4DAE858EE230AABF9C">
    <w:name w:val="A3FF3913E4960D4DAE858EE230AABF9C"/>
  </w:style>
  <w:style w:type="paragraph" w:customStyle="1" w:styleId="1061ACDD821915459E679245478574BD">
    <w:name w:val="1061ACDD821915459E679245478574BD"/>
    <w:rsid w:val="0030519F"/>
  </w:style>
  <w:style w:type="paragraph" w:customStyle="1" w:styleId="77DCEC364ED18245B996A6A30ABBDB4F">
    <w:name w:val="77DCEC364ED18245B996A6A30ABBDB4F"/>
    <w:rsid w:val="003051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2912F67-BF65-1543-81CD-BF7191BF8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Calendar.dotm</Template>
  <TotalTime>4</TotalTime>
  <Pages>2</Pages>
  <Words>236</Words>
  <Characters>1351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1584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Brown</dc:creator>
  <cp:keywords/>
  <dc:description/>
  <cp:lastModifiedBy>Erin Brown</cp:lastModifiedBy>
  <cp:revision>2</cp:revision>
  <cp:lastPrinted>2016-02-03T20:04:00Z</cp:lastPrinted>
  <dcterms:created xsi:type="dcterms:W3CDTF">2016-05-10T19:34:00Z</dcterms:created>
  <dcterms:modified xsi:type="dcterms:W3CDTF">2016-05-10T19:34:00Z</dcterms:modified>
  <cp:category/>
</cp:coreProperties>
</file>